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Layout w:type="fixed"/>
        <w:tblLook w:val="01E0" w:firstRow="1" w:lastRow="1" w:firstColumn="1" w:lastColumn="1" w:noHBand="0" w:noVBand="0"/>
      </w:tblPr>
      <w:tblGrid>
        <w:gridCol w:w="2765"/>
        <w:gridCol w:w="3864"/>
        <w:gridCol w:w="3118"/>
      </w:tblGrid>
      <w:tr w:rsidR="00D06F60" w14:paraId="3036BE3E" w14:textId="77777777" w:rsidTr="00D06F60">
        <w:tc>
          <w:tcPr>
            <w:tcW w:w="6629" w:type="dxa"/>
            <w:gridSpan w:val="2"/>
            <w:shd w:val="clear" w:color="auto" w:fill="auto"/>
          </w:tcPr>
          <w:p w14:paraId="654D7E1A" w14:textId="77777777" w:rsidR="00D06F60" w:rsidRPr="00487ABE" w:rsidRDefault="009005DC" w:rsidP="00E733AC">
            <w:pPr>
              <w:pStyle w:val="Heading1"/>
              <w:rPr>
                <w:sz w:val="28"/>
                <w:szCs w:val="28"/>
              </w:rPr>
            </w:pPr>
            <w:bookmarkStart w:id="0" w:name="_GoBack"/>
            <w:bookmarkEnd w:id="0"/>
            <w:r>
              <w:t>Process</w:t>
            </w:r>
          </w:p>
        </w:tc>
        <w:tc>
          <w:tcPr>
            <w:tcW w:w="3118" w:type="dxa"/>
            <w:vMerge w:val="restart"/>
          </w:tcPr>
          <w:p w14:paraId="68EB916C" w14:textId="77777777" w:rsidR="00D06F60" w:rsidRDefault="00975FB2" w:rsidP="00E733AC">
            <w:r>
              <w:rPr>
                <w:noProof/>
                <w:lang w:val="en-US" w:eastAsia="en-US"/>
              </w:rPr>
              <w:t>Your logo here</w:t>
            </w:r>
          </w:p>
        </w:tc>
      </w:tr>
      <w:tr w:rsidR="00D06F60" w14:paraId="62A4C812" w14:textId="77777777" w:rsidTr="00D06F60">
        <w:trPr>
          <w:trHeight w:val="448"/>
        </w:trPr>
        <w:tc>
          <w:tcPr>
            <w:tcW w:w="6629" w:type="dxa"/>
            <w:gridSpan w:val="2"/>
            <w:shd w:val="clear" w:color="auto" w:fill="auto"/>
          </w:tcPr>
          <w:p w14:paraId="3F2D1A7A" w14:textId="77777777" w:rsidR="00D06F60" w:rsidRPr="00487ABE" w:rsidRDefault="009005DC" w:rsidP="00E733AC">
            <w:pPr>
              <w:pStyle w:val="Heading2"/>
            </w:pPr>
            <w:r>
              <w:t>Process</w:t>
            </w:r>
            <w:r w:rsidR="00D06F60">
              <w:t xml:space="preserve"> Name</w:t>
            </w:r>
          </w:p>
        </w:tc>
        <w:tc>
          <w:tcPr>
            <w:tcW w:w="3118" w:type="dxa"/>
            <w:vMerge/>
          </w:tcPr>
          <w:p w14:paraId="405D9EE0" w14:textId="77777777" w:rsidR="00D06F60" w:rsidRDefault="00D06F60" w:rsidP="00E733AC"/>
        </w:tc>
      </w:tr>
      <w:tr w:rsidR="00D06F60" w14:paraId="3AC99A95" w14:textId="77777777" w:rsidTr="00D06F60">
        <w:trPr>
          <w:trHeight w:val="448"/>
        </w:trPr>
        <w:tc>
          <w:tcPr>
            <w:tcW w:w="2765" w:type="dxa"/>
            <w:shd w:val="clear" w:color="auto" w:fill="auto"/>
          </w:tcPr>
          <w:p w14:paraId="669C4C6E" w14:textId="77777777" w:rsidR="00D06F60" w:rsidRDefault="00D06F60" w:rsidP="00E733AC">
            <w:pPr>
              <w:rPr>
                <w:sz w:val="28"/>
                <w:szCs w:val="28"/>
              </w:rPr>
            </w:pPr>
            <w:r w:rsidRPr="004412CF">
              <w:t>No.</w:t>
            </w:r>
          </w:p>
        </w:tc>
        <w:tc>
          <w:tcPr>
            <w:tcW w:w="3864" w:type="dxa"/>
            <w:shd w:val="clear" w:color="auto" w:fill="auto"/>
          </w:tcPr>
          <w:p w14:paraId="152CF566" w14:textId="77777777" w:rsidR="00D06F60" w:rsidRDefault="00D06F60" w:rsidP="00E733AC">
            <w:pPr>
              <w:rPr>
                <w:sz w:val="28"/>
                <w:szCs w:val="28"/>
              </w:rPr>
            </w:pPr>
            <w:r w:rsidRPr="004412CF">
              <w:t>Version 1.</w:t>
            </w:r>
            <w:r>
              <w:rPr>
                <w:b/>
              </w:rPr>
              <w:fldChar w:fldCharType="begin"/>
            </w:r>
            <w:r>
              <w:instrText xml:space="preserve"> REVNUM  \# "0"  \* MERGEFORMAT </w:instrText>
            </w:r>
            <w:r>
              <w:rPr>
                <w:b/>
              </w:rPr>
              <w:fldChar w:fldCharType="separate"/>
            </w:r>
            <w:r w:rsidR="009005DC" w:rsidRPr="009005DC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tc>
        <w:tc>
          <w:tcPr>
            <w:tcW w:w="3118" w:type="dxa"/>
            <w:vMerge/>
          </w:tcPr>
          <w:p w14:paraId="78CF10EF" w14:textId="77777777" w:rsidR="00D06F60" w:rsidRDefault="00D06F60" w:rsidP="00E733AC"/>
        </w:tc>
      </w:tr>
      <w:tr w:rsidR="00D06F60" w:rsidRPr="004412CF" w14:paraId="61535130" w14:textId="77777777" w:rsidTr="00D06F60">
        <w:tc>
          <w:tcPr>
            <w:tcW w:w="2765" w:type="dxa"/>
          </w:tcPr>
          <w:p w14:paraId="633C2669" w14:textId="77777777" w:rsidR="00D06F60" w:rsidRPr="004412CF" w:rsidRDefault="00D06F60" w:rsidP="00E733AC">
            <w:r w:rsidRPr="004412CF">
              <w:t xml:space="preserve">Date </w:t>
            </w:r>
            <w:r>
              <w:rPr>
                <w:b/>
              </w:rPr>
              <w:fldChar w:fldCharType="begin"/>
            </w:r>
            <w:r>
              <w:instrText xml:space="preserve"> SAVEDATE  \@ "d-MMM-yy"  \* MERGEFORMAT </w:instrText>
            </w:r>
            <w:r>
              <w:rPr>
                <w:b/>
              </w:rPr>
              <w:fldChar w:fldCharType="separate"/>
            </w:r>
            <w:r w:rsidR="00E00B86" w:rsidRPr="00E00B86">
              <w:rPr>
                <w:b/>
                <w:noProof/>
              </w:rPr>
              <w:t>31-May-16</w:t>
            </w:r>
            <w:r>
              <w:rPr>
                <w:b/>
              </w:rPr>
              <w:fldChar w:fldCharType="end"/>
            </w:r>
          </w:p>
        </w:tc>
        <w:tc>
          <w:tcPr>
            <w:tcW w:w="6982" w:type="dxa"/>
            <w:gridSpan w:val="2"/>
          </w:tcPr>
          <w:p w14:paraId="159A73A5" w14:textId="77777777" w:rsidR="00D06F60" w:rsidRPr="00E37F19" w:rsidRDefault="00D06F60" w:rsidP="00E733AC">
            <w:pPr>
              <w:rPr>
                <w:b/>
              </w:rPr>
            </w:pPr>
            <w:r>
              <w:t xml:space="preserve">Owner </w:t>
            </w:r>
          </w:p>
        </w:tc>
      </w:tr>
    </w:tbl>
    <w:p w14:paraId="545E8CE2" w14:textId="77777777" w:rsidR="00D06F60" w:rsidRDefault="00D06F60" w:rsidP="00D06F60"/>
    <w:p w14:paraId="4A4F89E6" w14:textId="77777777" w:rsidR="009005DC" w:rsidRDefault="009005DC" w:rsidP="009005DC">
      <w:pPr>
        <w:pStyle w:val="Heading2"/>
      </w:pPr>
      <w:r>
        <w:t>Purpose</w:t>
      </w:r>
    </w:p>
    <w:p w14:paraId="686A278D" w14:textId="77777777" w:rsidR="009005DC" w:rsidRPr="00082A11" w:rsidRDefault="009005DC" w:rsidP="009005DC">
      <w:pPr>
        <w:rPr>
          <w:lang w:val="en-US"/>
        </w:rPr>
      </w:pPr>
    </w:p>
    <w:p w14:paraId="4B7C34BF" w14:textId="77777777" w:rsidR="009005DC" w:rsidRDefault="009005DC" w:rsidP="009005DC">
      <w:pPr>
        <w:pStyle w:val="Heading2"/>
      </w:pPr>
      <w:r>
        <w:t>Definitions</w:t>
      </w:r>
    </w:p>
    <w:p w14:paraId="77006C22" w14:textId="77777777" w:rsidR="009005DC" w:rsidRPr="000A196A" w:rsidRDefault="009005DC" w:rsidP="009005DC">
      <w:pPr>
        <w:rPr>
          <w:lang w:val="en-US"/>
        </w:rPr>
      </w:pPr>
    </w:p>
    <w:p w14:paraId="66415201" w14:textId="77777777" w:rsidR="009005DC" w:rsidRDefault="009005DC" w:rsidP="009005DC">
      <w:pPr>
        <w:pStyle w:val="Heading2"/>
      </w:pPr>
      <w:r>
        <w:t>Review Date</w:t>
      </w:r>
    </w:p>
    <w:p w14:paraId="72F3E1BA" w14:textId="77777777" w:rsidR="009005DC" w:rsidRPr="002C5776" w:rsidRDefault="009005DC" w:rsidP="009005DC">
      <w:pPr>
        <w:rPr>
          <w:lang w:val="en-US"/>
        </w:rPr>
      </w:pPr>
      <w:r>
        <w:rPr>
          <w:lang w:val="en-US"/>
        </w:rPr>
        <w:t>This process will be reviewed after each cycle.</w:t>
      </w:r>
    </w:p>
    <w:p w14:paraId="112795F5" w14:textId="77777777" w:rsidR="009005DC" w:rsidRDefault="009005DC" w:rsidP="009005DC">
      <w:pPr>
        <w:pStyle w:val="Heading2"/>
      </w:pPr>
      <w:r>
        <w:t>References</w:t>
      </w:r>
    </w:p>
    <w:p w14:paraId="36B0955F" w14:textId="77777777" w:rsidR="009005DC" w:rsidRPr="000A196A" w:rsidRDefault="009005DC" w:rsidP="009005DC">
      <w:pPr>
        <w:rPr>
          <w:lang w:val="en-US"/>
        </w:rPr>
      </w:pPr>
    </w:p>
    <w:p w14:paraId="2F5F2E49" w14:textId="77777777" w:rsidR="009005DC" w:rsidRDefault="009005DC" w:rsidP="009005DC">
      <w:pPr>
        <w:pStyle w:val="Heading2"/>
      </w:pPr>
      <w:r>
        <w:t>Process (Deployment Flowchart)</w:t>
      </w:r>
    </w:p>
    <w:p w14:paraId="717F7903" w14:textId="77777777" w:rsidR="009005DC" w:rsidRDefault="009005DC" w:rsidP="009005DC">
      <w:pPr>
        <w:tabs>
          <w:tab w:val="left" w:pos="2268"/>
        </w:tabs>
        <w:rPr>
          <w:sz w:val="32"/>
        </w:rPr>
      </w:pPr>
    </w:p>
    <w:p w14:paraId="425267C5" w14:textId="77777777" w:rsidR="009005DC" w:rsidRDefault="009005DC" w:rsidP="009005DC">
      <w:pPr>
        <w:tabs>
          <w:tab w:val="left" w:pos="2268"/>
        </w:tabs>
        <w:rPr>
          <w:sz w:val="32"/>
        </w:rPr>
      </w:pPr>
    </w:p>
    <w:p w14:paraId="6E63B7D2" w14:textId="77777777" w:rsidR="009005DC" w:rsidRDefault="009005DC" w:rsidP="009005DC">
      <w:pPr>
        <w:tabs>
          <w:tab w:val="left" w:pos="2268"/>
        </w:tabs>
        <w:rPr>
          <w:sz w:val="32"/>
        </w:rPr>
      </w:pPr>
    </w:p>
    <w:p w14:paraId="028FE988" w14:textId="77777777" w:rsidR="0016017A" w:rsidRPr="00D06F60" w:rsidRDefault="0016017A" w:rsidP="00D06F60"/>
    <w:sectPr w:rsidR="0016017A" w:rsidRPr="00D06F60" w:rsidSect="0049091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0" w:h="16840" w:code="9"/>
      <w:pgMar w:top="1361" w:right="1134" w:bottom="567" w:left="1134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6D145" w14:textId="77777777" w:rsidR="009005DC" w:rsidRDefault="009005DC">
      <w:pPr>
        <w:spacing w:before="0" w:after="0"/>
      </w:pPr>
      <w:r>
        <w:separator/>
      </w:r>
    </w:p>
  </w:endnote>
  <w:endnote w:type="continuationSeparator" w:id="0">
    <w:p w14:paraId="52C9F88F" w14:textId="77777777" w:rsidR="009005DC" w:rsidRDefault="009005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renob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07AAA" w14:textId="77777777" w:rsidR="00D421EC" w:rsidRDefault="00D421EC" w:rsidP="00490910">
    <w:pPr>
      <w:pStyle w:val="Footer"/>
      <w:rPr>
        <w:i/>
      </w:rPr>
    </w:pPr>
    <w:r w:rsidRPr="00A831C7">
      <w:rPr>
        <w:rFonts w:cs="Arial"/>
        <w:b/>
        <w:sz w:val="28"/>
        <w:szCs w:val="28"/>
      </w:rPr>
      <w:fldChar w:fldCharType="begin"/>
    </w:r>
    <w:r w:rsidRPr="00A831C7">
      <w:rPr>
        <w:rFonts w:cs="Arial"/>
        <w:b/>
        <w:sz w:val="28"/>
        <w:szCs w:val="28"/>
      </w:rPr>
      <w:instrText xml:space="preserve"> PAGE  \* MERGEFORMAT </w:instrText>
    </w:r>
    <w:r w:rsidRPr="00A831C7">
      <w:rPr>
        <w:rFonts w:cs="Arial"/>
        <w:b/>
        <w:sz w:val="28"/>
        <w:szCs w:val="28"/>
      </w:rPr>
      <w:fldChar w:fldCharType="separate"/>
    </w:r>
    <w:r w:rsidR="00490910">
      <w:rPr>
        <w:rFonts w:cs="Arial"/>
        <w:b/>
        <w:noProof/>
        <w:sz w:val="28"/>
        <w:szCs w:val="28"/>
      </w:rPr>
      <w:t>2</w:t>
    </w:r>
    <w:r w:rsidRPr="00A831C7">
      <w:rPr>
        <w:rFonts w:cs="Arial"/>
        <w:b/>
        <w:sz w:val="28"/>
        <w:szCs w:val="28"/>
      </w:rPr>
      <w:fldChar w:fldCharType="end"/>
    </w:r>
    <w:r w:rsidR="00490910">
      <w:tab/>
      <w:t>© Copyright 2015</w:t>
    </w:r>
    <w:r w:rsidRPr="00033F91">
      <w:t xml:space="preserve"> Quality Learning Austral</w:t>
    </w:r>
    <w:r w:rsidR="00490910">
      <w:t>as</w:t>
    </w:r>
    <w:r w:rsidRPr="00033F91">
      <w:t>ia Pty Ltd</w:t>
    </w:r>
  </w:p>
  <w:p w14:paraId="053E975D" w14:textId="77777777" w:rsidR="00D421EC" w:rsidRPr="004035EB" w:rsidRDefault="00D421EC" w:rsidP="00490910">
    <w:pPr>
      <w:pStyle w:val="Footer"/>
    </w:pPr>
    <w:r>
      <w:t xml:space="preserve"> </w:t>
    </w:r>
    <w:r w:rsidR="004035EB">
      <w:tab/>
    </w:r>
    <w:r w:rsidRPr="004035EB">
      <w:t xml:space="preserve">Version </w:t>
    </w:r>
    <w:proofErr w:type="gramStart"/>
    <w:r w:rsidRPr="004035EB">
      <w:t>1.0  Save</w:t>
    </w:r>
    <w:proofErr w:type="gramEnd"/>
    <w:r w:rsidRPr="004035EB">
      <w:t xml:space="preserve"> date: </w:t>
    </w:r>
    <w:r w:rsidRPr="004035EB">
      <w:rPr>
        <w:i/>
      </w:rPr>
      <w:fldChar w:fldCharType="begin"/>
    </w:r>
    <w:r w:rsidRPr="004035EB">
      <w:instrText xml:space="preserve"> DATE \@ "d-MMM-yy" </w:instrText>
    </w:r>
    <w:r w:rsidRPr="004035EB">
      <w:rPr>
        <w:i/>
      </w:rPr>
      <w:fldChar w:fldCharType="separate"/>
    </w:r>
    <w:r w:rsidR="00E00B86">
      <w:rPr>
        <w:noProof/>
      </w:rPr>
      <w:t>31-May-16</w:t>
    </w:r>
    <w:r w:rsidRPr="004035EB">
      <w:rPr>
        <w:i/>
      </w:rPr>
      <w:fldChar w:fldCharType="end"/>
    </w:r>
    <w:r w:rsidRPr="004035EB">
      <w:t xml:space="preserve">  Page </w:t>
    </w:r>
    <w:r w:rsidRPr="004035EB">
      <w:fldChar w:fldCharType="begin"/>
    </w:r>
    <w:r w:rsidRPr="004035EB">
      <w:instrText xml:space="preserve"> PAGE </w:instrText>
    </w:r>
    <w:r w:rsidRPr="004035EB">
      <w:fldChar w:fldCharType="separate"/>
    </w:r>
    <w:r w:rsidR="00490910">
      <w:rPr>
        <w:noProof/>
      </w:rPr>
      <w:t>2</w:t>
    </w:r>
    <w:r w:rsidRPr="004035EB">
      <w:fldChar w:fldCharType="end"/>
    </w:r>
    <w:r w:rsidRPr="004035EB">
      <w:t xml:space="preserve"> of </w:t>
    </w:r>
    <w:r w:rsidRPr="004035EB">
      <w:fldChar w:fldCharType="begin"/>
    </w:r>
    <w:r w:rsidRPr="004035EB">
      <w:instrText xml:space="preserve"> NUMPAGES </w:instrText>
    </w:r>
    <w:r w:rsidRPr="004035EB">
      <w:fldChar w:fldCharType="separate"/>
    </w:r>
    <w:r w:rsidR="00841878">
      <w:rPr>
        <w:noProof/>
      </w:rPr>
      <w:t>1</w:t>
    </w:r>
    <w:r w:rsidRPr="004035EB"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AEFC6" w14:textId="77777777" w:rsidR="00D421EC" w:rsidRDefault="00D421EC" w:rsidP="00490910">
    <w:pPr>
      <w:pStyle w:val="Footer"/>
    </w:pPr>
    <w:r>
      <w:t>©</w:t>
    </w:r>
    <w:r w:rsidR="00646F37">
      <w:t xml:space="preserve"> Copyright 2016</w:t>
    </w:r>
    <w:r w:rsidRPr="00033F91">
      <w:t xml:space="preserve"> Quality Learning Austral</w:t>
    </w:r>
    <w:r w:rsidR="00490910">
      <w:t>as</w:t>
    </w:r>
    <w:r w:rsidRPr="00033F91">
      <w:t>ia Pty Ltd</w:t>
    </w:r>
    <w:r>
      <w:tab/>
    </w:r>
    <w:r w:rsidRPr="008A623A">
      <w:rPr>
        <w:b/>
        <w:sz w:val="28"/>
        <w:szCs w:val="28"/>
      </w:rPr>
      <w:fldChar w:fldCharType="begin"/>
    </w:r>
    <w:r w:rsidRPr="008A623A">
      <w:rPr>
        <w:b/>
        <w:sz w:val="28"/>
        <w:szCs w:val="28"/>
      </w:rPr>
      <w:instrText xml:space="preserve"> PAGE  \* MERGEFORMAT </w:instrText>
    </w:r>
    <w:r w:rsidRPr="008A623A">
      <w:rPr>
        <w:b/>
        <w:sz w:val="28"/>
        <w:szCs w:val="28"/>
      </w:rPr>
      <w:fldChar w:fldCharType="separate"/>
    </w:r>
    <w:r w:rsidR="00E00B86">
      <w:rPr>
        <w:b/>
        <w:noProof/>
        <w:sz w:val="28"/>
        <w:szCs w:val="28"/>
      </w:rPr>
      <w:t>1</w:t>
    </w:r>
    <w:r w:rsidRPr="008A623A">
      <w:rPr>
        <w:b/>
        <w:sz w:val="28"/>
        <w:szCs w:val="28"/>
      </w:rPr>
      <w:fldChar w:fldCharType="end"/>
    </w:r>
  </w:p>
  <w:p w14:paraId="183D7911" w14:textId="77777777" w:rsidR="00D421EC" w:rsidRPr="00490910" w:rsidRDefault="00D421EC" w:rsidP="00490910">
    <w:pPr>
      <w:pStyle w:val="Footer"/>
      <w:rPr>
        <w:i/>
        <w:color w:val="525157"/>
      </w:rPr>
    </w:pPr>
    <w:r w:rsidRPr="00490910">
      <w:rPr>
        <w:color w:val="525157"/>
      </w:rPr>
      <w:t xml:space="preserve">Page </w:t>
    </w:r>
    <w:r w:rsidRPr="00490910">
      <w:rPr>
        <w:color w:val="525157"/>
      </w:rPr>
      <w:fldChar w:fldCharType="begin"/>
    </w:r>
    <w:r w:rsidRPr="00490910">
      <w:rPr>
        <w:color w:val="525157"/>
      </w:rPr>
      <w:instrText xml:space="preserve"> PAGE </w:instrText>
    </w:r>
    <w:r w:rsidRPr="00490910">
      <w:rPr>
        <w:color w:val="525157"/>
      </w:rPr>
      <w:fldChar w:fldCharType="separate"/>
    </w:r>
    <w:r w:rsidR="00E00B86">
      <w:rPr>
        <w:noProof/>
        <w:color w:val="525157"/>
      </w:rPr>
      <w:t>1</w:t>
    </w:r>
    <w:r w:rsidRPr="00490910">
      <w:rPr>
        <w:color w:val="525157"/>
      </w:rPr>
      <w:fldChar w:fldCharType="end"/>
    </w:r>
    <w:r w:rsidRPr="00490910">
      <w:rPr>
        <w:color w:val="525157"/>
      </w:rPr>
      <w:t xml:space="preserve"> of </w:t>
    </w:r>
    <w:r w:rsidRPr="00490910">
      <w:rPr>
        <w:color w:val="525157"/>
      </w:rPr>
      <w:fldChar w:fldCharType="begin"/>
    </w:r>
    <w:r w:rsidRPr="00490910">
      <w:rPr>
        <w:color w:val="525157"/>
      </w:rPr>
      <w:instrText xml:space="preserve"> NUMPAGES </w:instrText>
    </w:r>
    <w:r w:rsidRPr="00490910">
      <w:rPr>
        <w:color w:val="525157"/>
      </w:rPr>
      <w:fldChar w:fldCharType="separate"/>
    </w:r>
    <w:r w:rsidR="00E00B86">
      <w:rPr>
        <w:noProof/>
        <w:color w:val="525157"/>
      </w:rPr>
      <w:t>1</w:t>
    </w:r>
    <w:r w:rsidRPr="00490910">
      <w:rPr>
        <w:color w:val="525157"/>
      </w:rPr>
      <w:fldChar w:fldCharType="end"/>
    </w:r>
    <w:r w:rsidR="00D06F60">
      <w:rPr>
        <w:color w:val="525157"/>
      </w:rPr>
      <w:t>.</w:t>
    </w:r>
    <w:r w:rsidRPr="00490910">
      <w:rPr>
        <w:color w:val="525157"/>
      </w:rPr>
      <w:t xml:space="preserve"> Save date: </w:t>
    </w:r>
    <w:r w:rsidRPr="00490910">
      <w:rPr>
        <w:i/>
        <w:color w:val="525157"/>
      </w:rPr>
      <w:fldChar w:fldCharType="begin"/>
    </w:r>
    <w:r w:rsidRPr="00490910">
      <w:rPr>
        <w:color w:val="525157"/>
      </w:rPr>
      <w:instrText xml:space="preserve"> DATE \@ "d-MMM-yy" </w:instrText>
    </w:r>
    <w:r w:rsidRPr="00490910">
      <w:rPr>
        <w:i/>
        <w:color w:val="525157"/>
      </w:rPr>
      <w:fldChar w:fldCharType="separate"/>
    </w:r>
    <w:r w:rsidR="00E00B86">
      <w:rPr>
        <w:noProof/>
        <w:color w:val="525157"/>
      </w:rPr>
      <w:t>31-May-16</w:t>
    </w:r>
    <w:r w:rsidRPr="00490910">
      <w:rPr>
        <w:i/>
        <w:color w:val="525157"/>
      </w:rPr>
      <w:fldChar w:fldCharType="end"/>
    </w:r>
  </w:p>
  <w:p w14:paraId="095A3781" w14:textId="77777777" w:rsidR="00490910" w:rsidRPr="00490910" w:rsidRDefault="00E00B86" w:rsidP="0016017A">
    <w:pPr>
      <w:pStyle w:val="FileName"/>
    </w:pPr>
    <w:r>
      <w:fldChar w:fldCharType="begin"/>
    </w:r>
    <w:r>
      <w:instrText xml:space="preserve"> FILENAME \p  \* MERGEFORMAT </w:instrText>
    </w:r>
    <w:r>
      <w:fldChar w:fldCharType="separate"/>
    </w:r>
    <w:r w:rsidR="00841878">
      <w:t>Macintosh HD:Users:mLap13:Library:Application Support:Microsoft:Office:User Templates:My Templates:QLA-Process-Ver16.dotx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3E6D7" w14:textId="77777777" w:rsidR="004160D3" w:rsidRPr="00893CF1" w:rsidRDefault="004160D3" w:rsidP="00490910">
    <w:pPr>
      <w:pStyle w:val="Footer"/>
    </w:pPr>
    <w:r w:rsidRPr="00893CF1">
      <w:t xml:space="preserve">Quality Learning </w:t>
    </w:r>
    <w:r w:rsidRPr="00893CF1">
      <w:br/>
      <w:t>Australasia</w:t>
    </w:r>
  </w:p>
  <w:p w14:paraId="350BA291" w14:textId="77777777" w:rsidR="004160D3" w:rsidRPr="00893CF1" w:rsidRDefault="004160D3" w:rsidP="00490910">
    <w:pPr>
      <w:pStyle w:val="Footer"/>
    </w:pPr>
    <w:r w:rsidRPr="00893CF1">
      <w:rPr>
        <w:b/>
      </w:rPr>
      <w:t>ABN</w:t>
    </w:r>
    <w:r w:rsidRPr="00893CF1">
      <w:t xml:space="preserve"> 52 099 345 338</w:t>
    </w:r>
  </w:p>
  <w:p w14:paraId="1A687410" w14:textId="77777777" w:rsidR="004160D3" w:rsidRPr="00893CF1" w:rsidRDefault="004160D3" w:rsidP="00490910">
    <w:pPr>
      <w:pStyle w:val="Footer"/>
    </w:pPr>
    <w:r w:rsidRPr="00893CF1">
      <w:rPr>
        <w:b/>
      </w:rPr>
      <w:t>E</w:t>
    </w:r>
    <w:r w:rsidRPr="00893CF1">
      <w:t xml:space="preserve"> office@qla.com.au</w:t>
    </w:r>
  </w:p>
  <w:p w14:paraId="3439460E" w14:textId="77777777" w:rsidR="004160D3" w:rsidRPr="00893CF1" w:rsidRDefault="004160D3" w:rsidP="00490910">
    <w:pPr>
      <w:pStyle w:val="Footer"/>
    </w:pPr>
  </w:p>
  <w:p w14:paraId="1441626D" w14:textId="77777777" w:rsidR="004160D3" w:rsidRPr="00893CF1" w:rsidRDefault="004160D3" w:rsidP="00490910">
    <w:pPr>
      <w:pStyle w:val="Footer"/>
    </w:pPr>
    <w:r w:rsidRPr="00893CF1">
      <w:t>Australia</w:t>
    </w:r>
  </w:p>
  <w:p w14:paraId="2B69B32F" w14:textId="77777777" w:rsidR="004160D3" w:rsidRPr="00893CF1" w:rsidRDefault="004160D3" w:rsidP="00490910">
    <w:pPr>
      <w:pStyle w:val="Footer"/>
    </w:pPr>
    <w:r w:rsidRPr="00893CF1">
      <w:t>PO Box 624</w:t>
    </w:r>
  </w:p>
  <w:p w14:paraId="110BE5C6" w14:textId="77777777" w:rsidR="004160D3" w:rsidRPr="00893CF1" w:rsidRDefault="004160D3" w:rsidP="00490910">
    <w:pPr>
      <w:pStyle w:val="Footer"/>
    </w:pPr>
    <w:r w:rsidRPr="00893CF1">
      <w:t>North Melbourne</w:t>
    </w:r>
  </w:p>
  <w:p w14:paraId="107A8C4A" w14:textId="77777777" w:rsidR="004160D3" w:rsidRPr="00893CF1" w:rsidRDefault="004160D3" w:rsidP="00490910">
    <w:pPr>
      <w:pStyle w:val="Footer"/>
    </w:pPr>
    <w:r w:rsidRPr="00893CF1">
      <w:t>Victoria 3051 Australia</w:t>
    </w:r>
  </w:p>
  <w:p w14:paraId="48649E91" w14:textId="77777777" w:rsidR="004160D3" w:rsidRPr="00893CF1" w:rsidRDefault="004160D3" w:rsidP="00490910">
    <w:pPr>
      <w:pStyle w:val="Footer"/>
    </w:pPr>
    <w:r w:rsidRPr="00893CF1">
      <w:rPr>
        <w:b/>
      </w:rPr>
      <w:t>P</w:t>
    </w:r>
    <w:r w:rsidRPr="00893CF1">
      <w:t xml:space="preserve"> +61 3 9370 9944</w:t>
    </w:r>
  </w:p>
  <w:p w14:paraId="5723F68B" w14:textId="77777777" w:rsidR="004160D3" w:rsidRPr="00893CF1" w:rsidRDefault="004160D3" w:rsidP="00490910">
    <w:pPr>
      <w:pStyle w:val="Footer"/>
    </w:pPr>
    <w:r w:rsidRPr="00893CF1">
      <w:rPr>
        <w:b/>
      </w:rPr>
      <w:t>F</w:t>
    </w:r>
    <w:r w:rsidRPr="00893CF1">
      <w:t xml:space="preserve"> +61 3 9370 9955</w:t>
    </w:r>
  </w:p>
  <w:p w14:paraId="19B6127B" w14:textId="77777777" w:rsidR="004160D3" w:rsidRPr="00893CF1" w:rsidRDefault="004160D3" w:rsidP="00490910">
    <w:pPr>
      <w:pStyle w:val="Footer"/>
    </w:pPr>
    <w:r w:rsidRPr="00893CF1">
      <w:t>www.qla.com.au</w:t>
    </w:r>
  </w:p>
  <w:p w14:paraId="78EFC64E" w14:textId="77777777" w:rsidR="004160D3" w:rsidRPr="00893CF1" w:rsidRDefault="004160D3" w:rsidP="00490910">
    <w:pPr>
      <w:pStyle w:val="Footer"/>
    </w:pPr>
  </w:p>
  <w:p w14:paraId="2197A56F" w14:textId="77777777" w:rsidR="004160D3" w:rsidRPr="00893CF1" w:rsidRDefault="004160D3" w:rsidP="00490910">
    <w:pPr>
      <w:pStyle w:val="Footer"/>
    </w:pPr>
    <w:r w:rsidRPr="00893CF1">
      <w:t>New Zealand</w:t>
    </w:r>
  </w:p>
  <w:p w14:paraId="51B259FB" w14:textId="77777777" w:rsidR="004160D3" w:rsidRPr="00893CF1" w:rsidRDefault="004160D3" w:rsidP="00490910">
    <w:pPr>
      <w:pStyle w:val="Footer"/>
    </w:pPr>
    <w:r w:rsidRPr="00893CF1">
      <w:t>PO Box 1850</w:t>
    </w:r>
  </w:p>
  <w:p w14:paraId="4232D70A" w14:textId="77777777" w:rsidR="004160D3" w:rsidRPr="00893CF1" w:rsidRDefault="004160D3" w:rsidP="00490910">
    <w:pPr>
      <w:pStyle w:val="Footer"/>
    </w:pPr>
    <w:r w:rsidRPr="00893CF1">
      <w:t>Wellington 6140</w:t>
    </w:r>
  </w:p>
  <w:p w14:paraId="337060D7" w14:textId="77777777" w:rsidR="004160D3" w:rsidRPr="00893CF1" w:rsidRDefault="004160D3" w:rsidP="00490910">
    <w:pPr>
      <w:pStyle w:val="Footer"/>
    </w:pPr>
    <w:r w:rsidRPr="00893CF1">
      <w:t>New Zealand</w:t>
    </w:r>
  </w:p>
  <w:p w14:paraId="793FF982" w14:textId="77777777" w:rsidR="004160D3" w:rsidRPr="00893CF1" w:rsidRDefault="004160D3" w:rsidP="00490910">
    <w:pPr>
      <w:pStyle w:val="Footer"/>
    </w:pPr>
    <w:r w:rsidRPr="00893CF1">
      <w:rPr>
        <w:b/>
      </w:rPr>
      <w:t>P</w:t>
    </w:r>
    <w:r w:rsidRPr="00893CF1">
      <w:t xml:space="preserve"> +64 2 7302 1747</w:t>
    </w:r>
  </w:p>
  <w:p w14:paraId="2653F587" w14:textId="77777777" w:rsidR="004160D3" w:rsidRPr="00893CF1" w:rsidRDefault="004160D3" w:rsidP="00490910">
    <w:pPr>
      <w:pStyle w:val="Footer"/>
    </w:pPr>
    <w:r w:rsidRPr="00893CF1">
      <w:t>www.qla.co.nz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EABCB" w14:textId="77777777" w:rsidR="009005DC" w:rsidRDefault="009005DC">
      <w:pPr>
        <w:spacing w:before="0" w:after="0"/>
      </w:pPr>
      <w:r>
        <w:separator/>
      </w:r>
    </w:p>
  </w:footnote>
  <w:footnote w:type="continuationSeparator" w:id="0">
    <w:p w14:paraId="17F8ACE1" w14:textId="77777777" w:rsidR="009005DC" w:rsidRDefault="009005D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08FC" w14:textId="77777777" w:rsidR="00490910" w:rsidRDefault="00490910" w:rsidP="00D06F60">
    <w:pPr>
      <w:pStyle w:val="Header"/>
    </w:pPr>
    <w:r w:rsidRPr="005024B4">
      <w:rPr>
        <w:b/>
      </w:rPr>
      <w:t>Chapter #.</w:t>
    </w:r>
    <w:r>
      <w:t xml:space="preserve"> Creating and Applying Theory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1454F" w14:textId="77777777" w:rsidR="004160D3" w:rsidRDefault="00490910" w:rsidP="00D06F60">
    <w:pPr>
      <w:pStyle w:val="Header"/>
      <w:tabs>
        <w:tab w:val="right" w:pos="9632"/>
      </w:tabs>
    </w:pPr>
    <w:r>
      <w:t>Quality Learning Australasia</w:t>
    </w:r>
    <w:r w:rsidR="00D06F60">
      <w:tab/>
    </w:r>
    <w:r w:rsidR="009005DC">
      <w:t>Process</w:t>
    </w:r>
    <w:r w:rsidR="00D06F60">
      <w:t xml:space="preserve"> Document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DC0"/>
    <w:multiLevelType w:val="singleLevel"/>
    <w:tmpl w:val="65CCBADC"/>
    <w:lvl w:ilvl="0">
      <w:start w:val="1"/>
      <w:numFmt w:val="decimal"/>
      <w:pStyle w:val="FootNo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83C5EBC"/>
    <w:multiLevelType w:val="singleLevel"/>
    <w:tmpl w:val="F6B0548C"/>
    <w:lvl w:ilvl="0">
      <w:start w:val="1"/>
      <w:numFmt w:val="bullet"/>
      <w:pStyle w:val="Sub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02F5FFC"/>
    <w:multiLevelType w:val="hybridMultilevel"/>
    <w:tmpl w:val="43E63A7E"/>
    <w:lvl w:ilvl="0" w:tplc="5DFC2B40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0540C"/>
    <w:multiLevelType w:val="hybridMultilevel"/>
    <w:tmpl w:val="154095CE"/>
    <w:lvl w:ilvl="0" w:tplc="AAEED60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70898"/>
    <w:multiLevelType w:val="singleLevel"/>
    <w:tmpl w:val="CD26E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EC473A9"/>
    <w:multiLevelType w:val="singleLevel"/>
    <w:tmpl w:val="E1422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5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DC"/>
    <w:rsid w:val="00014E77"/>
    <w:rsid w:val="00023841"/>
    <w:rsid w:val="00031F93"/>
    <w:rsid w:val="00033F91"/>
    <w:rsid w:val="0003622E"/>
    <w:rsid w:val="000443B3"/>
    <w:rsid w:val="00045B16"/>
    <w:rsid w:val="0005317D"/>
    <w:rsid w:val="00062B7E"/>
    <w:rsid w:val="0006614A"/>
    <w:rsid w:val="00080809"/>
    <w:rsid w:val="000900AD"/>
    <w:rsid w:val="000A6118"/>
    <w:rsid w:val="000A78B1"/>
    <w:rsid w:val="000C0471"/>
    <w:rsid w:val="000C532D"/>
    <w:rsid w:val="000C6786"/>
    <w:rsid w:val="000D567E"/>
    <w:rsid w:val="000E401F"/>
    <w:rsid w:val="000E43CA"/>
    <w:rsid w:val="000F51FB"/>
    <w:rsid w:val="00125A12"/>
    <w:rsid w:val="00141BCF"/>
    <w:rsid w:val="001447B6"/>
    <w:rsid w:val="00146699"/>
    <w:rsid w:val="00146D84"/>
    <w:rsid w:val="00150D55"/>
    <w:rsid w:val="001546D4"/>
    <w:rsid w:val="0016017A"/>
    <w:rsid w:val="001713B2"/>
    <w:rsid w:val="00172B12"/>
    <w:rsid w:val="00190B52"/>
    <w:rsid w:val="00193F00"/>
    <w:rsid w:val="00194429"/>
    <w:rsid w:val="001A0444"/>
    <w:rsid w:val="001C5132"/>
    <w:rsid w:val="001C6040"/>
    <w:rsid w:val="001D6C46"/>
    <w:rsid w:val="001D6C76"/>
    <w:rsid w:val="001F246C"/>
    <w:rsid w:val="0021445F"/>
    <w:rsid w:val="002217D4"/>
    <w:rsid w:val="002263F5"/>
    <w:rsid w:val="0024063E"/>
    <w:rsid w:val="00244ACC"/>
    <w:rsid w:val="00244F4D"/>
    <w:rsid w:val="002476DE"/>
    <w:rsid w:val="00255FCC"/>
    <w:rsid w:val="0025683B"/>
    <w:rsid w:val="00257915"/>
    <w:rsid w:val="00264FDB"/>
    <w:rsid w:val="0027537C"/>
    <w:rsid w:val="00277DDC"/>
    <w:rsid w:val="00286CB3"/>
    <w:rsid w:val="0029049E"/>
    <w:rsid w:val="002B6275"/>
    <w:rsid w:val="002C53F4"/>
    <w:rsid w:val="002D2B73"/>
    <w:rsid w:val="002E2095"/>
    <w:rsid w:val="002E3D6F"/>
    <w:rsid w:val="0030275A"/>
    <w:rsid w:val="00321781"/>
    <w:rsid w:val="00342150"/>
    <w:rsid w:val="003579BA"/>
    <w:rsid w:val="0038087E"/>
    <w:rsid w:val="003964BF"/>
    <w:rsid w:val="003A6FF5"/>
    <w:rsid w:val="003B23EB"/>
    <w:rsid w:val="003B45A2"/>
    <w:rsid w:val="003B74CB"/>
    <w:rsid w:val="003D66D4"/>
    <w:rsid w:val="003D706B"/>
    <w:rsid w:val="004035EB"/>
    <w:rsid w:val="00407204"/>
    <w:rsid w:val="004160D3"/>
    <w:rsid w:val="00481B70"/>
    <w:rsid w:val="00490910"/>
    <w:rsid w:val="00494DE0"/>
    <w:rsid w:val="00495E80"/>
    <w:rsid w:val="004A0AFD"/>
    <w:rsid w:val="004A5674"/>
    <w:rsid w:val="004C2D23"/>
    <w:rsid w:val="004C582D"/>
    <w:rsid w:val="004D75D7"/>
    <w:rsid w:val="004E0AD2"/>
    <w:rsid w:val="004E66F2"/>
    <w:rsid w:val="005024B4"/>
    <w:rsid w:val="005058BF"/>
    <w:rsid w:val="00515F62"/>
    <w:rsid w:val="00517A78"/>
    <w:rsid w:val="0053341E"/>
    <w:rsid w:val="00555245"/>
    <w:rsid w:val="00564249"/>
    <w:rsid w:val="00572D70"/>
    <w:rsid w:val="00574424"/>
    <w:rsid w:val="005A410F"/>
    <w:rsid w:val="005C7550"/>
    <w:rsid w:val="005F6DEA"/>
    <w:rsid w:val="006106AD"/>
    <w:rsid w:val="00615992"/>
    <w:rsid w:val="0061684F"/>
    <w:rsid w:val="006219B0"/>
    <w:rsid w:val="00634250"/>
    <w:rsid w:val="00637726"/>
    <w:rsid w:val="0064057E"/>
    <w:rsid w:val="00646F37"/>
    <w:rsid w:val="00655B34"/>
    <w:rsid w:val="00662855"/>
    <w:rsid w:val="00671EBC"/>
    <w:rsid w:val="00693766"/>
    <w:rsid w:val="006B32A5"/>
    <w:rsid w:val="006D783A"/>
    <w:rsid w:val="006E1B3F"/>
    <w:rsid w:val="006F0C56"/>
    <w:rsid w:val="007144D2"/>
    <w:rsid w:val="00747448"/>
    <w:rsid w:val="00753396"/>
    <w:rsid w:val="00771EFD"/>
    <w:rsid w:val="0077380D"/>
    <w:rsid w:val="007A4E66"/>
    <w:rsid w:val="007C293D"/>
    <w:rsid w:val="007C3840"/>
    <w:rsid w:val="00832A40"/>
    <w:rsid w:val="00840622"/>
    <w:rsid w:val="00841878"/>
    <w:rsid w:val="00850DC0"/>
    <w:rsid w:val="00852C8D"/>
    <w:rsid w:val="00853602"/>
    <w:rsid w:val="008661D5"/>
    <w:rsid w:val="00871502"/>
    <w:rsid w:val="00875198"/>
    <w:rsid w:val="00893C10"/>
    <w:rsid w:val="00893CF1"/>
    <w:rsid w:val="00895AE4"/>
    <w:rsid w:val="008A623A"/>
    <w:rsid w:val="008B4FB9"/>
    <w:rsid w:val="008D1C32"/>
    <w:rsid w:val="008D26FE"/>
    <w:rsid w:val="008E6413"/>
    <w:rsid w:val="009005DC"/>
    <w:rsid w:val="00926B47"/>
    <w:rsid w:val="0093045C"/>
    <w:rsid w:val="00940F49"/>
    <w:rsid w:val="00941F63"/>
    <w:rsid w:val="0094231A"/>
    <w:rsid w:val="0094265F"/>
    <w:rsid w:val="00943164"/>
    <w:rsid w:val="00954FA6"/>
    <w:rsid w:val="00962336"/>
    <w:rsid w:val="00974925"/>
    <w:rsid w:val="00975FB2"/>
    <w:rsid w:val="00982D21"/>
    <w:rsid w:val="009A0AF7"/>
    <w:rsid w:val="009A4A45"/>
    <w:rsid w:val="009C02A7"/>
    <w:rsid w:val="009C08E9"/>
    <w:rsid w:val="009C229E"/>
    <w:rsid w:val="009D21D8"/>
    <w:rsid w:val="009E07B8"/>
    <w:rsid w:val="009F1AC9"/>
    <w:rsid w:val="009F5356"/>
    <w:rsid w:val="00A01E69"/>
    <w:rsid w:val="00A043FB"/>
    <w:rsid w:val="00A11E8F"/>
    <w:rsid w:val="00A44BF1"/>
    <w:rsid w:val="00A674A3"/>
    <w:rsid w:val="00A727C4"/>
    <w:rsid w:val="00A756C8"/>
    <w:rsid w:val="00A831C7"/>
    <w:rsid w:val="00A85114"/>
    <w:rsid w:val="00A934A7"/>
    <w:rsid w:val="00AB235B"/>
    <w:rsid w:val="00AC5195"/>
    <w:rsid w:val="00AD130B"/>
    <w:rsid w:val="00AD6010"/>
    <w:rsid w:val="00AF6BF5"/>
    <w:rsid w:val="00B10423"/>
    <w:rsid w:val="00B22398"/>
    <w:rsid w:val="00B3011C"/>
    <w:rsid w:val="00B365EC"/>
    <w:rsid w:val="00B41A33"/>
    <w:rsid w:val="00B5302C"/>
    <w:rsid w:val="00B606D1"/>
    <w:rsid w:val="00B73E61"/>
    <w:rsid w:val="00B76E53"/>
    <w:rsid w:val="00BB0583"/>
    <w:rsid w:val="00BD3C1D"/>
    <w:rsid w:val="00BF2691"/>
    <w:rsid w:val="00C006E4"/>
    <w:rsid w:val="00C06E33"/>
    <w:rsid w:val="00C22AAA"/>
    <w:rsid w:val="00C25CFF"/>
    <w:rsid w:val="00C35A4B"/>
    <w:rsid w:val="00C37D71"/>
    <w:rsid w:val="00C55E14"/>
    <w:rsid w:val="00C85453"/>
    <w:rsid w:val="00CA23DB"/>
    <w:rsid w:val="00CC382C"/>
    <w:rsid w:val="00CC737E"/>
    <w:rsid w:val="00CF3E1D"/>
    <w:rsid w:val="00CF686D"/>
    <w:rsid w:val="00D016BD"/>
    <w:rsid w:val="00D06186"/>
    <w:rsid w:val="00D06F60"/>
    <w:rsid w:val="00D2710A"/>
    <w:rsid w:val="00D421EC"/>
    <w:rsid w:val="00D45BC9"/>
    <w:rsid w:val="00D82288"/>
    <w:rsid w:val="00D967C2"/>
    <w:rsid w:val="00DA214B"/>
    <w:rsid w:val="00DB2B67"/>
    <w:rsid w:val="00DC5C02"/>
    <w:rsid w:val="00DC67B5"/>
    <w:rsid w:val="00DD67C3"/>
    <w:rsid w:val="00DE46DB"/>
    <w:rsid w:val="00DF40DC"/>
    <w:rsid w:val="00E00B86"/>
    <w:rsid w:val="00E00D16"/>
    <w:rsid w:val="00E0294C"/>
    <w:rsid w:val="00E26BCD"/>
    <w:rsid w:val="00E30443"/>
    <w:rsid w:val="00E35B17"/>
    <w:rsid w:val="00E52D4A"/>
    <w:rsid w:val="00E56B64"/>
    <w:rsid w:val="00E669C1"/>
    <w:rsid w:val="00EB20BC"/>
    <w:rsid w:val="00EC506B"/>
    <w:rsid w:val="00EC7E6D"/>
    <w:rsid w:val="00EF6BB8"/>
    <w:rsid w:val="00F049E2"/>
    <w:rsid w:val="00F1222C"/>
    <w:rsid w:val="00F24CE1"/>
    <w:rsid w:val="00F2609B"/>
    <w:rsid w:val="00F363F6"/>
    <w:rsid w:val="00F3797A"/>
    <w:rsid w:val="00F76589"/>
    <w:rsid w:val="00F8247E"/>
    <w:rsid w:val="00F8775A"/>
    <w:rsid w:val="00F92B37"/>
    <w:rsid w:val="00F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green"/>
    </o:shapedefaults>
    <o:shapelayout v:ext="edit">
      <o:idmap v:ext="edit" data="1"/>
    </o:shapelayout>
  </w:shapeDefaults>
  <w:decimalSymbol w:val="."/>
  <w:listSeparator w:val=","/>
  <w14:docId w14:val="0B631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60"/>
    <w:pPr>
      <w:spacing w:before="120" w:after="120"/>
      <w:jc w:val="both"/>
    </w:pPr>
    <w:rPr>
      <w:rFonts w:ascii="Arial" w:hAnsi="Arial"/>
      <w:sz w:val="22"/>
      <w:szCs w:val="22"/>
    </w:rPr>
  </w:style>
  <w:style w:type="paragraph" w:styleId="Heading1">
    <w:name w:val="heading 1"/>
    <w:next w:val="Normal"/>
    <w:autoRedefine/>
    <w:qFormat/>
    <w:rsid w:val="0005317D"/>
    <w:pPr>
      <w:keepNext/>
      <w:spacing w:before="360" w:after="120" w:line="720" w:lineRule="exact"/>
      <w:contextualSpacing/>
      <w:outlineLvl w:val="0"/>
    </w:pPr>
    <w:rPr>
      <w:rFonts w:ascii="Open Sans" w:hAnsi="Open Sans"/>
      <w:color w:val="001F8E"/>
      <w:kern w:val="28"/>
      <w:sz w:val="56"/>
      <w:szCs w:val="56"/>
      <w:lang w:val="en-GB" w:eastAsia="en-US"/>
    </w:rPr>
  </w:style>
  <w:style w:type="paragraph" w:styleId="Heading2">
    <w:name w:val="heading 2"/>
    <w:next w:val="Normal"/>
    <w:autoRedefine/>
    <w:qFormat/>
    <w:rsid w:val="00A043FB"/>
    <w:pPr>
      <w:keepNext/>
      <w:spacing w:before="240" w:after="120"/>
      <w:contextualSpacing/>
      <w:outlineLvl w:val="1"/>
    </w:pPr>
    <w:rPr>
      <w:rFonts w:ascii="Open Sans" w:hAnsi="Open Sans"/>
      <w:color w:val="001F8E"/>
      <w:sz w:val="48"/>
      <w:szCs w:val="48"/>
      <w:lang w:val="en-US" w:eastAsia="en-US"/>
    </w:rPr>
  </w:style>
  <w:style w:type="paragraph" w:styleId="Heading3">
    <w:name w:val="heading 3"/>
    <w:next w:val="Normal"/>
    <w:autoRedefine/>
    <w:qFormat/>
    <w:rsid w:val="0005317D"/>
    <w:pPr>
      <w:keepNext/>
      <w:spacing w:before="120" w:after="120"/>
      <w:outlineLvl w:val="2"/>
    </w:pPr>
    <w:rPr>
      <w:rFonts w:ascii="Open Sans" w:hAnsi="Open Sans"/>
      <w:color w:val="001F8E"/>
      <w:sz w:val="40"/>
      <w:szCs w:val="32"/>
      <w:lang w:val="en-US" w:eastAsia="en-US"/>
    </w:rPr>
  </w:style>
  <w:style w:type="paragraph" w:styleId="Heading4">
    <w:name w:val="heading 4"/>
    <w:next w:val="Normal"/>
    <w:link w:val="Heading4Char"/>
    <w:autoRedefine/>
    <w:qFormat/>
    <w:rsid w:val="0005317D"/>
    <w:pPr>
      <w:keepNext/>
      <w:spacing w:before="120" w:after="120"/>
      <w:outlineLvl w:val="3"/>
    </w:pPr>
    <w:rPr>
      <w:rFonts w:ascii="Open Sans" w:hAnsi="Open Sans"/>
      <w:noProof/>
      <w:color w:val="0D44A4"/>
      <w:sz w:val="32"/>
      <w:szCs w:val="24"/>
      <w:lang w:val="en-US" w:eastAsia="en-US"/>
    </w:rPr>
  </w:style>
  <w:style w:type="paragraph" w:styleId="Heading5">
    <w:name w:val="heading 5"/>
    <w:basedOn w:val="Normal"/>
    <w:next w:val="Normal"/>
    <w:rsid w:val="00AD130B"/>
    <w:pPr>
      <w:spacing w:before="0"/>
      <w:outlineLvl w:val="4"/>
    </w:pPr>
    <w:rPr>
      <w:b/>
      <w:spacing w:val="4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autoRedefine/>
    <w:qFormat/>
    <w:rsid w:val="00490910"/>
    <w:pPr>
      <w:tabs>
        <w:tab w:val="right" w:pos="9639"/>
      </w:tabs>
      <w:spacing w:before="280" w:after="0"/>
      <w:contextualSpacing/>
    </w:pPr>
    <w:rPr>
      <w:color w:val="0032A0"/>
      <w:sz w:val="20"/>
      <w:lang w:val="en-US"/>
    </w:rPr>
  </w:style>
  <w:style w:type="paragraph" w:styleId="TOC1">
    <w:name w:val="toc 1"/>
    <w:autoRedefine/>
    <w:uiPriority w:val="39"/>
    <w:qFormat/>
    <w:rsid w:val="00F363F6"/>
    <w:pPr>
      <w:tabs>
        <w:tab w:val="right" w:leader="dot" w:pos="9639"/>
      </w:tabs>
      <w:spacing w:line="380" w:lineRule="exact"/>
    </w:pPr>
    <w:rPr>
      <w:rFonts w:ascii="Arial" w:hAnsi="Arial"/>
      <w:bCs/>
      <w:noProof/>
      <w:color w:val="001F8E"/>
      <w:sz w:val="28"/>
      <w:szCs w:val="28"/>
      <w:lang w:val="en-US" w:eastAsia="en-US"/>
    </w:rPr>
  </w:style>
  <w:style w:type="paragraph" w:styleId="TOC2">
    <w:name w:val="toc 2"/>
    <w:next w:val="Normal"/>
    <w:autoRedefine/>
    <w:uiPriority w:val="39"/>
    <w:qFormat/>
    <w:rsid w:val="00A85114"/>
    <w:pPr>
      <w:tabs>
        <w:tab w:val="right" w:leader="dot" w:pos="9639"/>
      </w:tabs>
      <w:spacing w:line="380" w:lineRule="exact"/>
      <w:ind w:left="289"/>
    </w:pPr>
    <w:rPr>
      <w:rFonts w:ascii="Arial" w:hAnsi="Arial"/>
      <w:noProof/>
      <w:color w:val="36A7E0"/>
      <w:sz w:val="24"/>
      <w:szCs w:val="24"/>
      <w:lang w:val="en-US" w:eastAsia="en-US"/>
    </w:rPr>
  </w:style>
  <w:style w:type="paragraph" w:styleId="Header">
    <w:name w:val="header"/>
    <w:basedOn w:val="Normal"/>
    <w:autoRedefine/>
    <w:qFormat/>
    <w:rsid w:val="00D06F60"/>
    <w:pPr>
      <w:spacing w:before="280" w:after="0"/>
    </w:pPr>
    <w:rPr>
      <w:i/>
      <w:iCs/>
      <w:color w:val="0032A0"/>
      <w:sz w:val="20"/>
      <w:lang w:val="en-US"/>
    </w:rPr>
  </w:style>
  <w:style w:type="paragraph" w:customStyle="1" w:styleId="Cover">
    <w:name w:val="Cover"/>
    <w:next w:val="Normal"/>
    <w:autoRedefine/>
    <w:qFormat/>
    <w:rsid w:val="003579BA"/>
    <w:pPr>
      <w:spacing w:before="4320" w:line="720" w:lineRule="exact"/>
      <w:ind w:left="3402"/>
      <w:contextualSpacing/>
    </w:pPr>
    <w:rPr>
      <w:rFonts w:ascii="Open Sans" w:hAnsi="Open Sans"/>
      <w:noProof/>
      <w:color w:val="003399"/>
      <w:kern w:val="48"/>
      <w:sz w:val="60"/>
      <w:szCs w:val="60"/>
      <w:lang w:val="en-US" w:eastAsia="en-US"/>
    </w:rPr>
  </w:style>
  <w:style w:type="paragraph" w:customStyle="1" w:styleId="SubBullet">
    <w:name w:val="SubBullet"/>
    <w:basedOn w:val="BulletList"/>
    <w:autoRedefine/>
    <w:rsid w:val="00771EFD"/>
    <w:pPr>
      <w:numPr>
        <w:numId w:val="9"/>
      </w:numPr>
    </w:pPr>
  </w:style>
  <w:style w:type="paragraph" w:customStyle="1" w:styleId="BulletList">
    <w:name w:val="Bullet List"/>
    <w:basedOn w:val="Normal"/>
    <w:qFormat/>
    <w:rsid w:val="00AD130B"/>
    <w:pPr>
      <w:numPr>
        <w:numId w:val="10"/>
      </w:numPr>
    </w:pPr>
  </w:style>
  <w:style w:type="paragraph" w:styleId="Quote">
    <w:name w:val="Quote"/>
    <w:basedOn w:val="Normal"/>
    <w:next w:val="QuoteRef"/>
    <w:link w:val="QuoteChar"/>
    <w:autoRedefine/>
    <w:qFormat/>
    <w:rsid w:val="00F3797A"/>
    <w:pPr>
      <w:ind w:left="567" w:right="567"/>
      <w:jc w:val="center"/>
    </w:pPr>
    <w:rPr>
      <w:rFonts w:ascii="Garamond" w:hAnsi="Garamond"/>
      <w:b/>
      <w:bCs/>
      <w:color w:val="14A2AB"/>
      <w:sz w:val="28"/>
      <w:szCs w:val="28"/>
      <w:lang w:val="en-US"/>
    </w:rPr>
  </w:style>
  <w:style w:type="paragraph" w:customStyle="1" w:styleId="QuoteRef">
    <w:name w:val="QuoteRef"/>
    <w:basedOn w:val="Quote"/>
    <w:next w:val="Normal"/>
    <w:autoRedefine/>
    <w:qFormat/>
    <w:rsid w:val="00F3797A"/>
    <w:rPr>
      <w:b w:val="0"/>
      <w:i/>
      <w:snapToGrid w:val="0"/>
      <w:sz w:val="24"/>
    </w:rPr>
  </w:style>
  <w:style w:type="paragraph" w:customStyle="1" w:styleId="NumberedList">
    <w:name w:val="Numbered List"/>
    <w:basedOn w:val="Normal"/>
    <w:rsid w:val="004E66F2"/>
    <w:pPr>
      <w:tabs>
        <w:tab w:val="num" w:pos="360"/>
      </w:tabs>
      <w:ind w:left="360" w:hanging="360"/>
    </w:pPr>
  </w:style>
  <w:style w:type="paragraph" w:customStyle="1" w:styleId="FileName">
    <w:name w:val="FileName"/>
    <w:basedOn w:val="Footer"/>
    <w:autoRedefine/>
    <w:qFormat/>
    <w:rsid w:val="0016017A"/>
    <w:pPr>
      <w:spacing w:before="0"/>
    </w:pPr>
    <w:rPr>
      <w:i/>
      <w:noProof/>
      <w:snapToGrid w:val="0"/>
      <w:sz w:val="12"/>
    </w:rPr>
  </w:style>
  <w:style w:type="paragraph" w:customStyle="1" w:styleId="FigureTitle">
    <w:name w:val="Figure Title"/>
    <w:basedOn w:val="Normal"/>
    <w:next w:val="Normal"/>
    <w:rsid w:val="00AD130B"/>
    <w:pPr>
      <w:jc w:val="center"/>
    </w:pPr>
    <w:rPr>
      <w:rFonts w:ascii="Grenoble" w:hAnsi="Grenoble"/>
      <w:b/>
      <w:spacing w:val="50"/>
    </w:rPr>
  </w:style>
  <w:style w:type="paragraph" w:customStyle="1" w:styleId="ToolText">
    <w:name w:val="Tool Text"/>
    <w:basedOn w:val="Normal"/>
    <w:link w:val="ToolTextChar"/>
    <w:autoRedefine/>
    <w:qFormat/>
    <w:rsid w:val="0003622E"/>
    <w:pPr>
      <w:spacing w:line="280" w:lineRule="exact"/>
    </w:pPr>
    <w:rPr>
      <w:noProof/>
      <w:color w:val="001F8E"/>
      <w:lang w:val="en-US" w:eastAsia="en-US"/>
    </w:rPr>
  </w:style>
  <w:style w:type="paragraph" w:customStyle="1" w:styleId="Section">
    <w:name w:val="Section"/>
    <w:basedOn w:val="Cover"/>
    <w:rsid w:val="00AD130B"/>
  </w:style>
  <w:style w:type="paragraph" w:customStyle="1" w:styleId="FootNote">
    <w:name w:val="Foot Note"/>
    <w:basedOn w:val="Normal"/>
    <w:rsid w:val="00AD130B"/>
    <w:pPr>
      <w:numPr>
        <w:numId w:val="11"/>
      </w:numPr>
    </w:pPr>
    <w:rPr>
      <w:rFonts w:ascii="Trebuchet MS" w:hAnsi="Trebuchet MS"/>
      <w:sz w:val="20"/>
    </w:rPr>
  </w:style>
  <w:style w:type="paragraph" w:customStyle="1" w:styleId="KeyMessage">
    <w:name w:val="Key Message"/>
    <w:basedOn w:val="Quote"/>
    <w:link w:val="KeyMessageChar"/>
    <w:autoRedefine/>
    <w:qFormat/>
    <w:rsid w:val="00A934A7"/>
    <w:pPr>
      <w:ind w:left="0" w:right="-57"/>
    </w:pPr>
    <w:rPr>
      <w:b w:val="0"/>
      <w:bCs w:val="0"/>
      <w:color w:val="36A7E0"/>
    </w:rPr>
  </w:style>
  <w:style w:type="paragraph" w:styleId="FootnoteText">
    <w:name w:val="footnote text"/>
    <w:basedOn w:val="Normal"/>
    <w:autoRedefine/>
    <w:semiHidden/>
    <w:rsid w:val="000E401F"/>
    <w:rPr>
      <w:rFonts w:ascii="Trebuchet MS" w:hAnsi="Trebuchet MS"/>
      <w:sz w:val="20"/>
    </w:rPr>
  </w:style>
  <w:style w:type="paragraph" w:customStyle="1" w:styleId="PseudoH1">
    <w:name w:val="Pseudo H1"/>
    <w:basedOn w:val="Heading1"/>
    <w:next w:val="Normal"/>
    <w:rsid w:val="00AD130B"/>
    <w:pPr>
      <w:outlineLvl w:val="9"/>
    </w:pPr>
  </w:style>
  <w:style w:type="paragraph" w:customStyle="1" w:styleId="PseudoH2">
    <w:name w:val="Pseudo H2"/>
    <w:basedOn w:val="Heading2"/>
    <w:rsid w:val="00AD130B"/>
    <w:pPr>
      <w:outlineLvl w:val="9"/>
    </w:pPr>
  </w:style>
  <w:style w:type="character" w:styleId="Hyperlink">
    <w:name w:val="Hyperlink"/>
    <w:basedOn w:val="DefaultParagraphFont"/>
    <w:uiPriority w:val="99"/>
    <w:rsid w:val="00033F91"/>
    <w:rPr>
      <w:color w:val="0000FF"/>
      <w:u w:val="single"/>
    </w:rPr>
  </w:style>
  <w:style w:type="paragraph" w:styleId="BalloonText">
    <w:name w:val="Balloon Text"/>
    <w:basedOn w:val="Normal"/>
    <w:semiHidden/>
    <w:rsid w:val="001A04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A0444"/>
    <w:rPr>
      <w:sz w:val="16"/>
      <w:szCs w:val="16"/>
    </w:rPr>
  </w:style>
  <w:style w:type="paragraph" w:styleId="CommentText">
    <w:name w:val="annotation text"/>
    <w:basedOn w:val="Normal"/>
    <w:semiHidden/>
    <w:rsid w:val="001A0444"/>
    <w:rPr>
      <w:sz w:val="20"/>
    </w:rPr>
  </w:style>
  <w:style w:type="paragraph" w:styleId="CommentSubject">
    <w:name w:val="annotation subject"/>
    <w:basedOn w:val="CommentText"/>
    <w:next w:val="CommentText"/>
    <w:semiHidden/>
    <w:rsid w:val="001A0444"/>
    <w:rPr>
      <w:b/>
      <w:bCs/>
    </w:rPr>
  </w:style>
  <w:style w:type="paragraph" w:customStyle="1" w:styleId="IndentDeep">
    <w:name w:val="Indent Deep"/>
    <w:basedOn w:val="Normal"/>
    <w:rsid w:val="00AD130B"/>
    <w:pPr>
      <w:ind w:left="1701" w:hanging="1701"/>
    </w:pPr>
    <w:rPr>
      <w:lang w:val="en-US"/>
    </w:rPr>
  </w:style>
  <w:style w:type="paragraph" w:customStyle="1" w:styleId="NumberList">
    <w:name w:val="Number List"/>
    <w:basedOn w:val="BulletList"/>
    <w:qFormat/>
    <w:rsid w:val="00AD130B"/>
    <w:pPr>
      <w:numPr>
        <w:numId w:val="12"/>
      </w:numPr>
    </w:pPr>
  </w:style>
  <w:style w:type="paragraph" w:customStyle="1" w:styleId="Resources">
    <w:name w:val="Resources"/>
    <w:basedOn w:val="KeyMessage"/>
    <w:link w:val="ResourcesChar"/>
    <w:autoRedefine/>
    <w:qFormat/>
    <w:rsid w:val="00146D84"/>
    <w:pPr>
      <w:ind w:right="0"/>
      <w:jc w:val="left"/>
    </w:pPr>
    <w:rPr>
      <w:b/>
      <w:color w:val="E0621B"/>
    </w:rPr>
  </w:style>
  <w:style w:type="paragraph" w:customStyle="1" w:styleId="StoryText">
    <w:name w:val="Story Text"/>
    <w:basedOn w:val="Normal"/>
    <w:link w:val="StoryTextChar"/>
    <w:autoRedefine/>
    <w:qFormat/>
    <w:rsid w:val="005F6DEA"/>
    <w:rPr>
      <w:color w:val="7F1B7B"/>
    </w:rPr>
  </w:style>
  <w:style w:type="character" w:customStyle="1" w:styleId="QuoteChar">
    <w:name w:val="Quote Char"/>
    <w:basedOn w:val="DefaultParagraphFont"/>
    <w:link w:val="Quote"/>
    <w:rsid w:val="00F3797A"/>
    <w:rPr>
      <w:rFonts w:ascii="Garamond" w:hAnsi="Garamond"/>
      <w:b/>
      <w:bCs/>
      <w:color w:val="14A2AB"/>
      <w:sz w:val="28"/>
      <w:szCs w:val="28"/>
      <w:lang w:val="en-US"/>
    </w:rPr>
  </w:style>
  <w:style w:type="character" w:customStyle="1" w:styleId="KeyMessageChar">
    <w:name w:val="Key Message Char"/>
    <w:basedOn w:val="QuoteChar"/>
    <w:link w:val="KeyMessage"/>
    <w:rsid w:val="00A934A7"/>
    <w:rPr>
      <w:rFonts w:ascii="Garamond" w:hAnsi="Garamond"/>
      <w:b w:val="0"/>
      <w:bCs w:val="0"/>
      <w:color w:val="36A7E0"/>
      <w:sz w:val="28"/>
      <w:szCs w:val="28"/>
      <w:lang w:val="en-US"/>
    </w:rPr>
  </w:style>
  <w:style w:type="character" w:customStyle="1" w:styleId="ResourcesChar">
    <w:name w:val="Resources Char"/>
    <w:basedOn w:val="KeyMessageChar"/>
    <w:link w:val="Resources"/>
    <w:rsid w:val="00146D84"/>
    <w:rPr>
      <w:rFonts w:ascii="Garamond" w:hAnsi="Garamond"/>
      <w:b/>
      <w:bCs w:val="0"/>
      <w:color w:val="E0621B"/>
      <w:sz w:val="28"/>
      <w:szCs w:val="28"/>
      <w:lang w:val="en-US"/>
    </w:rPr>
  </w:style>
  <w:style w:type="paragraph" w:customStyle="1" w:styleId="StoryHeading">
    <w:name w:val="Story Heading"/>
    <w:basedOn w:val="Normal"/>
    <w:next w:val="StoryText"/>
    <w:link w:val="StoryHeadingChar"/>
    <w:autoRedefine/>
    <w:qFormat/>
    <w:rsid w:val="005F6DEA"/>
    <w:pPr>
      <w:keepNext/>
      <w:keepLines/>
      <w:spacing w:before="360" w:after="360"/>
    </w:pPr>
    <w:rPr>
      <w:rFonts w:ascii="Open Sans" w:hAnsi="Open Sans"/>
      <w:color w:val="7F1B7B"/>
      <w:sz w:val="32"/>
      <w:szCs w:val="32"/>
    </w:rPr>
  </w:style>
  <w:style w:type="character" w:customStyle="1" w:styleId="StoryTextChar">
    <w:name w:val="Story Text Char"/>
    <w:basedOn w:val="DefaultParagraphFont"/>
    <w:link w:val="StoryText"/>
    <w:rsid w:val="005F6DEA"/>
    <w:rPr>
      <w:rFonts w:ascii="Arial" w:hAnsi="Arial"/>
      <w:color w:val="7F1B7B"/>
      <w:sz w:val="22"/>
      <w:szCs w:val="22"/>
    </w:rPr>
  </w:style>
  <w:style w:type="paragraph" w:customStyle="1" w:styleId="ToolHeading">
    <w:name w:val="Tool Heading"/>
    <w:basedOn w:val="ToolText"/>
    <w:link w:val="ToolHeadingChar"/>
    <w:autoRedefine/>
    <w:qFormat/>
    <w:rsid w:val="0003622E"/>
    <w:pPr>
      <w:keepNext/>
      <w:spacing w:line="240" w:lineRule="auto"/>
    </w:pPr>
    <w:rPr>
      <w:rFonts w:ascii="Open Sans" w:hAnsi="Open Sans"/>
      <w:sz w:val="32"/>
      <w:szCs w:val="32"/>
    </w:rPr>
  </w:style>
  <w:style w:type="character" w:customStyle="1" w:styleId="StoryHeadingChar">
    <w:name w:val="Story Heading Char"/>
    <w:basedOn w:val="DefaultParagraphFont"/>
    <w:link w:val="StoryHeading"/>
    <w:rsid w:val="005F6DEA"/>
    <w:rPr>
      <w:rFonts w:ascii="Open Sans" w:hAnsi="Open Sans"/>
      <w:color w:val="7F1B7B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05317D"/>
    <w:rPr>
      <w:rFonts w:ascii="Open Sans" w:hAnsi="Open Sans"/>
      <w:noProof/>
      <w:color w:val="0D44A4"/>
      <w:sz w:val="32"/>
      <w:szCs w:val="24"/>
      <w:lang w:val="en-US" w:eastAsia="en-US"/>
    </w:rPr>
  </w:style>
  <w:style w:type="character" w:customStyle="1" w:styleId="ToolTextChar">
    <w:name w:val="Tool Text Char"/>
    <w:basedOn w:val="DefaultParagraphFont"/>
    <w:link w:val="ToolText"/>
    <w:rsid w:val="0003622E"/>
    <w:rPr>
      <w:rFonts w:ascii="Arial" w:hAnsi="Arial"/>
      <w:noProof/>
      <w:color w:val="001F8E"/>
      <w:sz w:val="22"/>
      <w:szCs w:val="22"/>
      <w:lang w:val="en-US" w:eastAsia="en-US"/>
    </w:rPr>
  </w:style>
  <w:style w:type="character" w:customStyle="1" w:styleId="ToolHeadingChar">
    <w:name w:val="Tool Heading Char"/>
    <w:basedOn w:val="ToolTextChar"/>
    <w:link w:val="ToolHeading"/>
    <w:rsid w:val="0003622E"/>
    <w:rPr>
      <w:rFonts w:ascii="Open Sans" w:hAnsi="Open Sans"/>
      <w:noProof/>
      <w:color w:val="001F8E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85114"/>
    <w:pPr>
      <w:tabs>
        <w:tab w:val="right" w:leader="dot" w:pos="9639"/>
      </w:tabs>
      <w:spacing w:before="0" w:after="0" w:line="380" w:lineRule="exact"/>
      <w:ind w:left="482"/>
    </w:pPr>
    <w:rPr>
      <w:noProof/>
      <w:color w:val="505357"/>
    </w:rPr>
  </w:style>
  <w:style w:type="paragraph" w:customStyle="1" w:styleId="OpDef">
    <w:name w:val="Op Def"/>
    <w:basedOn w:val="Normal"/>
    <w:link w:val="OpDefChar"/>
    <w:autoRedefine/>
    <w:qFormat/>
    <w:rsid w:val="00A934A7"/>
    <w:pPr>
      <w:ind w:left="1531" w:hanging="1531"/>
    </w:pPr>
    <w:rPr>
      <w:rFonts w:ascii="Garamond" w:hAnsi="Garamond"/>
      <w:b/>
      <w:bCs/>
      <w:color w:val="001F8E"/>
      <w:sz w:val="26"/>
      <w:szCs w:val="26"/>
      <w:lang w:val="en-GB"/>
    </w:rPr>
  </w:style>
  <w:style w:type="character" w:customStyle="1" w:styleId="OpDefChar">
    <w:name w:val="Op Def Char"/>
    <w:basedOn w:val="DefaultParagraphFont"/>
    <w:link w:val="OpDef"/>
    <w:rsid w:val="00A934A7"/>
    <w:rPr>
      <w:rFonts w:ascii="Garamond" w:hAnsi="Garamond"/>
      <w:b/>
      <w:bCs/>
      <w:color w:val="001F8E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125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ide">
    <w:name w:val="Aside"/>
    <w:basedOn w:val="StoryHeading"/>
    <w:link w:val="AsideChar"/>
    <w:autoRedefine/>
    <w:rsid w:val="005F6DEA"/>
    <w:pPr>
      <w:framePr w:w="10206" w:hSpace="181" w:wrap="around" w:vAnchor="text" w:hAnchor="text" w:y="1"/>
      <w:shd w:val="solid" w:color="36A7E0" w:fill="auto"/>
      <w:spacing w:before="0" w:after="240" w:line="280" w:lineRule="exact"/>
      <w:ind w:left="851"/>
    </w:pPr>
    <w:rPr>
      <w:rFonts w:ascii="Garamond" w:hAnsi="Garamond"/>
      <w:b/>
      <w:color w:val="FFFFFF" w:themeColor="background1"/>
      <w:sz w:val="24"/>
    </w:rPr>
  </w:style>
  <w:style w:type="paragraph" w:customStyle="1" w:styleId="ReflectionQuestion">
    <w:name w:val="Reflection Question"/>
    <w:basedOn w:val="Normal"/>
    <w:link w:val="ReflectionQuestionChar"/>
    <w:autoRedefine/>
    <w:rsid w:val="00F3797A"/>
    <w:pPr>
      <w:ind w:left="567" w:hanging="567"/>
    </w:pPr>
    <w:rPr>
      <w:b/>
      <w:bCs/>
      <w:sz w:val="28"/>
      <w:szCs w:val="28"/>
    </w:rPr>
  </w:style>
  <w:style w:type="character" w:customStyle="1" w:styleId="AsideChar">
    <w:name w:val="Aside Char"/>
    <w:basedOn w:val="StoryHeadingChar"/>
    <w:link w:val="Aside"/>
    <w:rsid w:val="005F6DEA"/>
    <w:rPr>
      <w:rFonts w:ascii="Garamond" w:hAnsi="Garamond"/>
      <w:b/>
      <w:color w:val="FFFFFF" w:themeColor="background1"/>
      <w:sz w:val="24"/>
      <w:szCs w:val="32"/>
      <w:shd w:val="solid" w:color="36A7E0" w:fill="auto"/>
    </w:rPr>
  </w:style>
  <w:style w:type="paragraph" w:customStyle="1" w:styleId="FigureTableTitle">
    <w:name w:val="Figure/Table Title"/>
    <w:basedOn w:val="Normal"/>
    <w:next w:val="Normal"/>
    <w:link w:val="FigureTableTitleChar"/>
    <w:autoRedefine/>
    <w:qFormat/>
    <w:rsid w:val="00655B34"/>
    <w:rPr>
      <w:b/>
      <w:color w:val="0D2F93"/>
    </w:rPr>
  </w:style>
  <w:style w:type="character" w:customStyle="1" w:styleId="ReflectionQuestionChar">
    <w:name w:val="Reflection Question Char"/>
    <w:basedOn w:val="DefaultParagraphFont"/>
    <w:link w:val="ReflectionQuestion"/>
    <w:rsid w:val="00F3797A"/>
    <w:rPr>
      <w:rFonts w:ascii="Arial" w:hAnsi="Arial"/>
      <w:b/>
      <w:bCs/>
      <w:sz w:val="28"/>
      <w:szCs w:val="28"/>
    </w:rPr>
  </w:style>
  <w:style w:type="character" w:customStyle="1" w:styleId="FigureTableTitleChar">
    <w:name w:val="Figure/Table Title Char"/>
    <w:basedOn w:val="DefaultParagraphFont"/>
    <w:link w:val="FigureTableTitle"/>
    <w:rsid w:val="00655B34"/>
    <w:rPr>
      <w:rFonts w:ascii="Arial" w:hAnsi="Arial"/>
      <w:b/>
      <w:color w:val="0D2F93"/>
      <w:sz w:val="22"/>
      <w:szCs w:val="22"/>
    </w:rPr>
  </w:style>
  <w:style w:type="paragraph" w:customStyle="1" w:styleId="AsideHeading">
    <w:name w:val="Aside Heading"/>
    <w:basedOn w:val="Aside"/>
    <w:next w:val="Aside"/>
    <w:autoRedefine/>
    <w:rsid w:val="005F6DEA"/>
    <w:pPr>
      <w:framePr w:w="0" w:hSpace="0" w:wrap="auto" w:vAnchor="margin" w:yAlign="inline"/>
      <w:shd w:val="solid" w:color="36A7E0" w:fill="36A7E0"/>
      <w:spacing w:before="360" w:after="0" w:line="240" w:lineRule="auto"/>
      <w:ind w:hanging="851"/>
    </w:pPr>
    <w:rPr>
      <w:sz w:val="32"/>
    </w:rPr>
  </w:style>
  <w:style w:type="paragraph" w:customStyle="1" w:styleId="PullQuote">
    <w:name w:val="Pull Quote"/>
    <w:basedOn w:val="KeyMessage"/>
    <w:next w:val="Normal"/>
    <w:autoRedefine/>
    <w:rsid w:val="004160D3"/>
    <w:pPr>
      <w:framePr w:w="3119" w:hSpace="181" w:vSpace="181" w:wrap="around" w:vAnchor="text" w:hAnchor="page" w:x="8347" w:y="432"/>
      <w:shd w:val="solid" w:color="001F8E" w:fill="001F8E"/>
      <w:spacing w:before="360" w:after="360"/>
      <w:ind w:right="0"/>
      <w:contextualSpacing/>
    </w:pPr>
    <w:rPr>
      <w:rFonts w:ascii="Arial" w:hAnsi="Arial"/>
      <w:color w:val="FFFFFF" w:themeColor="background1"/>
      <w:sz w:val="22"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506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CoverSubHeading">
    <w:name w:val="CoverSubHeading"/>
    <w:basedOn w:val="Cover"/>
    <w:autoRedefine/>
    <w:qFormat/>
    <w:rsid w:val="002B6275"/>
    <w:pPr>
      <w:spacing w:before="0" w:line="380" w:lineRule="exact"/>
    </w:pPr>
    <w:rPr>
      <w:color w:val="36A7E0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756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60"/>
    <w:pPr>
      <w:spacing w:before="120" w:after="120"/>
      <w:jc w:val="both"/>
    </w:pPr>
    <w:rPr>
      <w:rFonts w:ascii="Arial" w:hAnsi="Arial"/>
      <w:sz w:val="22"/>
      <w:szCs w:val="22"/>
    </w:rPr>
  </w:style>
  <w:style w:type="paragraph" w:styleId="Heading1">
    <w:name w:val="heading 1"/>
    <w:next w:val="Normal"/>
    <w:autoRedefine/>
    <w:qFormat/>
    <w:rsid w:val="0005317D"/>
    <w:pPr>
      <w:keepNext/>
      <w:spacing w:before="360" w:after="120" w:line="720" w:lineRule="exact"/>
      <w:contextualSpacing/>
      <w:outlineLvl w:val="0"/>
    </w:pPr>
    <w:rPr>
      <w:rFonts w:ascii="Open Sans" w:hAnsi="Open Sans"/>
      <w:color w:val="001F8E"/>
      <w:kern w:val="28"/>
      <w:sz w:val="56"/>
      <w:szCs w:val="56"/>
      <w:lang w:val="en-GB" w:eastAsia="en-US"/>
    </w:rPr>
  </w:style>
  <w:style w:type="paragraph" w:styleId="Heading2">
    <w:name w:val="heading 2"/>
    <w:next w:val="Normal"/>
    <w:autoRedefine/>
    <w:qFormat/>
    <w:rsid w:val="00A043FB"/>
    <w:pPr>
      <w:keepNext/>
      <w:spacing w:before="240" w:after="120"/>
      <w:contextualSpacing/>
      <w:outlineLvl w:val="1"/>
    </w:pPr>
    <w:rPr>
      <w:rFonts w:ascii="Open Sans" w:hAnsi="Open Sans"/>
      <w:color w:val="001F8E"/>
      <w:sz w:val="48"/>
      <w:szCs w:val="48"/>
      <w:lang w:val="en-US" w:eastAsia="en-US"/>
    </w:rPr>
  </w:style>
  <w:style w:type="paragraph" w:styleId="Heading3">
    <w:name w:val="heading 3"/>
    <w:next w:val="Normal"/>
    <w:autoRedefine/>
    <w:qFormat/>
    <w:rsid w:val="0005317D"/>
    <w:pPr>
      <w:keepNext/>
      <w:spacing w:before="120" w:after="120"/>
      <w:outlineLvl w:val="2"/>
    </w:pPr>
    <w:rPr>
      <w:rFonts w:ascii="Open Sans" w:hAnsi="Open Sans"/>
      <w:color w:val="001F8E"/>
      <w:sz w:val="40"/>
      <w:szCs w:val="32"/>
      <w:lang w:val="en-US" w:eastAsia="en-US"/>
    </w:rPr>
  </w:style>
  <w:style w:type="paragraph" w:styleId="Heading4">
    <w:name w:val="heading 4"/>
    <w:next w:val="Normal"/>
    <w:link w:val="Heading4Char"/>
    <w:autoRedefine/>
    <w:qFormat/>
    <w:rsid w:val="0005317D"/>
    <w:pPr>
      <w:keepNext/>
      <w:spacing w:before="120" w:after="120"/>
      <w:outlineLvl w:val="3"/>
    </w:pPr>
    <w:rPr>
      <w:rFonts w:ascii="Open Sans" w:hAnsi="Open Sans"/>
      <w:noProof/>
      <w:color w:val="0D44A4"/>
      <w:sz w:val="32"/>
      <w:szCs w:val="24"/>
      <w:lang w:val="en-US" w:eastAsia="en-US"/>
    </w:rPr>
  </w:style>
  <w:style w:type="paragraph" w:styleId="Heading5">
    <w:name w:val="heading 5"/>
    <w:basedOn w:val="Normal"/>
    <w:next w:val="Normal"/>
    <w:rsid w:val="00AD130B"/>
    <w:pPr>
      <w:spacing w:before="0"/>
      <w:outlineLvl w:val="4"/>
    </w:pPr>
    <w:rPr>
      <w:b/>
      <w:spacing w:val="4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autoRedefine/>
    <w:qFormat/>
    <w:rsid w:val="00490910"/>
    <w:pPr>
      <w:tabs>
        <w:tab w:val="right" w:pos="9639"/>
      </w:tabs>
      <w:spacing w:before="280" w:after="0"/>
      <w:contextualSpacing/>
    </w:pPr>
    <w:rPr>
      <w:color w:val="0032A0"/>
      <w:sz w:val="20"/>
      <w:lang w:val="en-US"/>
    </w:rPr>
  </w:style>
  <w:style w:type="paragraph" w:styleId="TOC1">
    <w:name w:val="toc 1"/>
    <w:autoRedefine/>
    <w:uiPriority w:val="39"/>
    <w:qFormat/>
    <w:rsid w:val="00F363F6"/>
    <w:pPr>
      <w:tabs>
        <w:tab w:val="right" w:leader="dot" w:pos="9639"/>
      </w:tabs>
      <w:spacing w:line="380" w:lineRule="exact"/>
    </w:pPr>
    <w:rPr>
      <w:rFonts w:ascii="Arial" w:hAnsi="Arial"/>
      <w:bCs/>
      <w:noProof/>
      <w:color w:val="001F8E"/>
      <w:sz w:val="28"/>
      <w:szCs w:val="28"/>
      <w:lang w:val="en-US" w:eastAsia="en-US"/>
    </w:rPr>
  </w:style>
  <w:style w:type="paragraph" w:styleId="TOC2">
    <w:name w:val="toc 2"/>
    <w:next w:val="Normal"/>
    <w:autoRedefine/>
    <w:uiPriority w:val="39"/>
    <w:qFormat/>
    <w:rsid w:val="00A85114"/>
    <w:pPr>
      <w:tabs>
        <w:tab w:val="right" w:leader="dot" w:pos="9639"/>
      </w:tabs>
      <w:spacing w:line="380" w:lineRule="exact"/>
      <w:ind w:left="289"/>
    </w:pPr>
    <w:rPr>
      <w:rFonts w:ascii="Arial" w:hAnsi="Arial"/>
      <w:noProof/>
      <w:color w:val="36A7E0"/>
      <w:sz w:val="24"/>
      <w:szCs w:val="24"/>
      <w:lang w:val="en-US" w:eastAsia="en-US"/>
    </w:rPr>
  </w:style>
  <w:style w:type="paragraph" w:styleId="Header">
    <w:name w:val="header"/>
    <w:basedOn w:val="Normal"/>
    <w:autoRedefine/>
    <w:qFormat/>
    <w:rsid w:val="00D06F60"/>
    <w:pPr>
      <w:spacing w:before="280" w:after="0"/>
    </w:pPr>
    <w:rPr>
      <w:i/>
      <w:iCs/>
      <w:color w:val="0032A0"/>
      <w:sz w:val="20"/>
      <w:lang w:val="en-US"/>
    </w:rPr>
  </w:style>
  <w:style w:type="paragraph" w:customStyle="1" w:styleId="Cover">
    <w:name w:val="Cover"/>
    <w:next w:val="Normal"/>
    <w:autoRedefine/>
    <w:qFormat/>
    <w:rsid w:val="003579BA"/>
    <w:pPr>
      <w:spacing w:before="4320" w:line="720" w:lineRule="exact"/>
      <w:ind w:left="3402"/>
      <w:contextualSpacing/>
    </w:pPr>
    <w:rPr>
      <w:rFonts w:ascii="Open Sans" w:hAnsi="Open Sans"/>
      <w:noProof/>
      <w:color w:val="003399"/>
      <w:kern w:val="48"/>
      <w:sz w:val="60"/>
      <w:szCs w:val="60"/>
      <w:lang w:val="en-US" w:eastAsia="en-US"/>
    </w:rPr>
  </w:style>
  <w:style w:type="paragraph" w:customStyle="1" w:styleId="SubBullet">
    <w:name w:val="SubBullet"/>
    <w:basedOn w:val="BulletList"/>
    <w:autoRedefine/>
    <w:rsid w:val="00771EFD"/>
    <w:pPr>
      <w:numPr>
        <w:numId w:val="9"/>
      </w:numPr>
    </w:pPr>
  </w:style>
  <w:style w:type="paragraph" w:customStyle="1" w:styleId="BulletList">
    <w:name w:val="Bullet List"/>
    <w:basedOn w:val="Normal"/>
    <w:qFormat/>
    <w:rsid w:val="00AD130B"/>
    <w:pPr>
      <w:numPr>
        <w:numId w:val="10"/>
      </w:numPr>
    </w:pPr>
  </w:style>
  <w:style w:type="paragraph" w:styleId="Quote">
    <w:name w:val="Quote"/>
    <w:basedOn w:val="Normal"/>
    <w:next w:val="QuoteRef"/>
    <w:link w:val="QuoteChar"/>
    <w:autoRedefine/>
    <w:qFormat/>
    <w:rsid w:val="00F3797A"/>
    <w:pPr>
      <w:ind w:left="567" w:right="567"/>
      <w:jc w:val="center"/>
    </w:pPr>
    <w:rPr>
      <w:rFonts w:ascii="Garamond" w:hAnsi="Garamond"/>
      <w:b/>
      <w:bCs/>
      <w:color w:val="14A2AB"/>
      <w:sz w:val="28"/>
      <w:szCs w:val="28"/>
      <w:lang w:val="en-US"/>
    </w:rPr>
  </w:style>
  <w:style w:type="paragraph" w:customStyle="1" w:styleId="QuoteRef">
    <w:name w:val="QuoteRef"/>
    <w:basedOn w:val="Quote"/>
    <w:next w:val="Normal"/>
    <w:autoRedefine/>
    <w:qFormat/>
    <w:rsid w:val="00F3797A"/>
    <w:rPr>
      <w:b w:val="0"/>
      <w:i/>
      <w:snapToGrid w:val="0"/>
      <w:sz w:val="24"/>
    </w:rPr>
  </w:style>
  <w:style w:type="paragraph" w:customStyle="1" w:styleId="NumberedList">
    <w:name w:val="Numbered List"/>
    <w:basedOn w:val="Normal"/>
    <w:rsid w:val="004E66F2"/>
    <w:pPr>
      <w:tabs>
        <w:tab w:val="num" w:pos="360"/>
      </w:tabs>
      <w:ind w:left="360" w:hanging="360"/>
    </w:pPr>
  </w:style>
  <w:style w:type="paragraph" w:customStyle="1" w:styleId="FileName">
    <w:name w:val="FileName"/>
    <w:basedOn w:val="Footer"/>
    <w:autoRedefine/>
    <w:qFormat/>
    <w:rsid w:val="0016017A"/>
    <w:pPr>
      <w:spacing w:before="0"/>
    </w:pPr>
    <w:rPr>
      <w:i/>
      <w:noProof/>
      <w:snapToGrid w:val="0"/>
      <w:sz w:val="12"/>
    </w:rPr>
  </w:style>
  <w:style w:type="paragraph" w:customStyle="1" w:styleId="FigureTitle">
    <w:name w:val="Figure Title"/>
    <w:basedOn w:val="Normal"/>
    <w:next w:val="Normal"/>
    <w:rsid w:val="00AD130B"/>
    <w:pPr>
      <w:jc w:val="center"/>
    </w:pPr>
    <w:rPr>
      <w:rFonts w:ascii="Grenoble" w:hAnsi="Grenoble"/>
      <w:b/>
      <w:spacing w:val="50"/>
    </w:rPr>
  </w:style>
  <w:style w:type="paragraph" w:customStyle="1" w:styleId="ToolText">
    <w:name w:val="Tool Text"/>
    <w:basedOn w:val="Normal"/>
    <w:link w:val="ToolTextChar"/>
    <w:autoRedefine/>
    <w:qFormat/>
    <w:rsid w:val="0003622E"/>
    <w:pPr>
      <w:spacing w:line="280" w:lineRule="exact"/>
    </w:pPr>
    <w:rPr>
      <w:noProof/>
      <w:color w:val="001F8E"/>
      <w:lang w:val="en-US" w:eastAsia="en-US"/>
    </w:rPr>
  </w:style>
  <w:style w:type="paragraph" w:customStyle="1" w:styleId="Section">
    <w:name w:val="Section"/>
    <w:basedOn w:val="Cover"/>
    <w:rsid w:val="00AD130B"/>
  </w:style>
  <w:style w:type="paragraph" w:customStyle="1" w:styleId="FootNote">
    <w:name w:val="Foot Note"/>
    <w:basedOn w:val="Normal"/>
    <w:rsid w:val="00AD130B"/>
    <w:pPr>
      <w:numPr>
        <w:numId w:val="11"/>
      </w:numPr>
    </w:pPr>
    <w:rPr>
      <w:rFonts w:ascii="Trebuchet MS" w:hAnsi="Trebuchet MS"/>
      <w:sz w:val="20"/>
    </w:rPr>
  </w:style>
  <w:style w:type="paragraph" w:customStyle="1" w:styleId="KeyMessage">
    <w:name w:val="Key Message"/>
    <w:basedOn w:val="Quote"/>
    <w:link w:val="KeyMessageChar"/>
    <w:autoRedefine/>
    <w:qFormat/>
    <w:rsid w:val="00A934A7"/>
    <w:pPr>
      <w:ind w:left="0" w:right="-57"/>
    </w:pPr>
    <w:rPr>
      <w:b w:val="0"/>
      <w:bCs w:val="0"/>
      <w:color w:val="36A7E0"/>
    </w:rPr>
  </w:style>
  <w:style w:type="paragraph" w:styleId="FootnoteText">
    <w:name w:val="footnote text"/>
    <w:basedOn w:val="Normal"/>
    <w:autoRedefine/>
    <w:semiHidden/>
    <w:rsid w:val="000E401F"/>
    <w:rPr>
      <w:rFonts w:ascii="Trebuchet MS" w:hAnsi="Trebuchet MS"/>
      <w:sz w:val="20"/>
    </w:rPr>
  </w:style>
  <w:style w:type="paragraph" w:customStyle="1" w:styleId="PseudoH1">
    <w:name w:val="Pseudo H1"/>
    <w:basedOn w:val="Heading1"/>
    <w:next w:val="Normal"/>
    <w:rsid w:val="00AD130B"/>
    <w:pPr>
      <w:outlineLvl w:val="9"/>
    </w:pPr>
  </w:style>
  <w:style w:type="paragraph" w:customStyle="1" w:styleId="PseudoH2">
    <w:name w:val="Pseudo H2"/>
    <w:basedOn w:val="Heading2"/>
    <w:rsid w:val="00AD130B"/>
    <w:pPr>
      <w:outlineLvl w:val="9"/>
    </w:pPr>
  </w:style>
  <w:style w:type="character" w:styleId="Hyperlink">
    <w:name w:val="Hyperlink"/>
    <w:basedOn w:val="DefaultParagraphFont"/>
    <w:uiPriority w:val="99"/>
    <w:rsid w:val="00033F91"/>
    <w:rPr>
      <w:color w:val="0000FF"/>
      <w:u w:val="single"/>
    </w:rPr>
  </w:style>
  <w:style w:type="paragraph" w:styleId="BalloonText">
    <w:name w:val="Balloon Text"/>
    <w:basedOn w:val="Normal"/>
    <w:semiHidden/>
    <w:rsid w:val="001A04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A0444"/>
    <w:rPr>
      <w:sz w:val="16"/>
      <w:szCs w:val="16"/>
    </w:rPr>
  </w:style>
  <w:style w:type="paragraph" w:styleId="CommentText">
    <w:name w:val="annotation text"/>
    <w:basedOn w:val="Normal"/>
    <w:semiHidden/>
    <w:rsid w:val="001A0444"/>
    <w:rPr>
      <w:sz w:val="20"/>
    </w:rPr>
  </w:style>
  <w:style w:type="paragraph" w:styleId="CommentSubject">
    <w:name w:val="annotation subject"/>
    <w:basedOn w:val="CommentText"/>
    <w:next w:val="CommentText"/>
    <w:semiHidden/>
    <w:rsid w:val="001A0444"/>
    <w:rPr>
      <w:b/>
      <w:bCs/>
    </w:rPr>
  </w:style>
  <w:style w:type="paragraph" w:customStyle="1" w:styleId="IndentDeep">
    <w:name w:val="Indent Deep"/>
    <w:basedOn w:val="Normal"/>
    <w:rsid w:val="00AD130B"/>
    <w:pPr>
      <w:ind w:left="1701" w:hanging="1701"/>
    </w:pPr>
    <w:rPr>
      <w:lang w:val="en-US"/>
    </w:rPr>
  </w:style>
  <w:style w:type="paragraph" w:customStyle="1" w:styleId="NumberList">
    <w:name w:val="Number List"/>
    <w:basedOn w:val="BulletList"/>
    <w:qFormat/>
    <w:rsid w:val="00AD130B"/>
    <w:pPr>
      <w:numPr>
        <w:numId w:val="12"/>
      </w:numPr>
    </w:pPr>
  </w:style>
  <w:style w:type="paragraph" w:customStyle="1" w:styleId="Resources">
    <w:name w:val="Resources"/>
    <w:basedOn w:val="KeyMessage"/>
    <w:link w:val="ResourcesChar"/>
    <w:autoRedefine/>
    <w:qFormat/>
    <w:rsid w:val="00146D84"/>
    <w:pPr>
      <w:ind w:right="0"/>
      <w:jc w:val="left"/>
    </w:pPr>
    <w:rPr>
      <w:b/>
      <w:color w:val="E0621B"/>
    </w:rPr>
  </w:style>
  <w:style w:type="paragraph" w:customStyle="1" w:styleId="StoryText">
    <w:name w:val="Story Text"/>
    <w:basedOn w:val="Normal"/>
    <w:link w:val="StoryTextChar"/>
    <w:autoRedefine/>
    <w:qFormat/>
    <w:rsid w:val="005F6DEA"/>
    <w:rPr>
      <w:color w:val="7F1B7B"/>
    </w:rPr>
  </w:style>
  <w:style w:type="character" w:customStyle="1" w:styleId="QuoteChar">
    <w:name w:val="Quote Char"/>
    <w:basedOn w:val="DefaultParagraphFont"/>
    <w:link w:val="Quote"/>
    <w:rsid w:val="00F3797A"/>
    <w:rPr>
      <w:rFonts w:ascii="Garamond" w:hAnsi="Garamond"/>
      <w:b/>
      <w:bCs/>
      <w:color w:val="14A2AB"/>
      <w:sz w:val="28"/>
      <w:szCs w:val="28"/>
      <w:lang w:val="en-US"/>
    </w:rPr>
  </w:style>
  <w:style w:type="character" w:customStyle="1" w:styleId="KeyMessageChar">
    <w:name w:val="Key Message Char"/>
    <w:basedOn w:val="QuoteChar"/>
    <w:link w:val="KeyMessage"/>
    <w:rsid w:val="00A934A7"/>
    <w:rPr>
      <w:rFonts w:ascii="Garamond" w:hAnsi="Garamond"/>
      <w:b w:val="0"/>
      <w:bCs w:val="0"/>
      <w:color w:val="36A7E0"/>
      <w:sz w:val="28"/>
      <w:szCs w:val="28"/>
      <w:lang w:val="en-US"/>
    </w:rPr>
  </w:style>
  <w:style w:type="character" w:customStyle="1" w:styleId="ResourcesChar">
    <w:name w:val="Resources Char"/>
    <w:basedOn w:val="KeyMessageChar"/>
    <w:link w:val="Resources"/>
    <w:rsid w:val="00146D84"/>
    <w:rPr>
      <w:rFonts w:ascii="Garamond" w:hAnsi="Garamond"/>
      <w:b/>
      <w:bCs w:val="0"/>
      <w:color w:val="E0621B"/>
      <w:sz w:val="28"/>
      <w:szCs w:val="28"/>
      <w:lang w:val="en-US"/>
    </w:rPr>
  </w:style>
  <w:style w:type="paragraph" w:customStyle="1" w:styleId="StoryHeading">
    <w:name w:val="Story Heading"/>
    <w:basedOn w:val="Normal"/>
    <w:next w:val="StoryText"/>
    <w:link w:val="StoryHeadingChar"/>
    <w:autoRedefine/>
    <w:qFormat/>
    <w:rsid w:val="005F6DEA"/>
    <w:pPr>
      <w:keepNext/>
      <w:keepLines/>
      <w:spacing w:before="360" w:after="360"/>
    </w:pPr>
    <w:rPr>
      <w:rFonts w:ascii="Open Sans" w:hAnsi="Open Sans"/>
      <w:color w:val="7F1B7B"/>
      <w:sz w:val="32"/>
      <w:szCs w:val="32"/>
    </w:rPr>
  </w:style>
  <w:style w:type="character" w:customStyle="1" w:styleId="StoryTextChar">
    <w:name w:val="Story Text Char"/>
    <w:basedOn w:val="DefaultParagraphFont"/>
    <w:link w:val="StoryText"/>
    <w:rsid w:val="005F6DEA"/>
    <w:rPr>
      <w:rFonts w:ascii="Arial" w:hAnsi="Arial"/>
      <w:color w:val="7F1B7B"/>
      <w:sz w:val="22"/>
      <w:szCs w:val="22"/>
    </w:rPr>
  </w:style>
  <w:style w:type="paragraph" w:customStyle="1" w:styleId="ToolHeading">
    <w:name w:val="Tool Heading"/>
    <w:basedOn w:val="ToolText"/>
    <w:link w:val="ToolHeadingChar"/>
    <w:autoRedefine/>
    <w:qFormat/>
    <w:rsid w:val="0003622E"/>
    <w:pPr>
      <w:keepNext/>
      <w:spacing w:line="240" w:lineRule="auto"/>
    </w:pPr>
    <w:rPr>
      <w:rFonts w:ascii="Open Sans" w:hAnsi="Open Sans"/>
      <w:sz w:val="32"/>
      <w:szCs w:val="32"/>
    </w:rPr>
  </w:style>
  <w:style w:type="character" w:customStyle="1" w:styleId="StoryHeadingChar">
    <w:name w:val="Story Heading Char"/>
    <w:basedOn w:val="DefaultParagraphFont"/>
    <w:link w:val="StoryHeading"/>
    <w:rsid w:val="005F6DEA"/>
    <w:rPr>
      <w:rFonts w:ascii="Open Sans" w:hAnsi="Open Sans"/>
      <w:color w:val="7F1B7B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05317D"/>
    <w:rPr>
      <w:rFonts w:ascii="Open Sans" w:hAnsi="Open Sans"/>
      <w:noProof/>
      <w:color w:val="0D44A4"/>
      <w:sz w:val="32"/>
      <w:szCs w:val="24"/>
      <w:lang w:val="en-US" w:eastAsia="en-US"/>
    </w:rPr>
  </w:style>
  <w:style w:type="character" w:customStyle="1" w:styleId="ToolTextChar">
    <w:name w:val="Tool Text Char"/>
    <w:basedOn w:val="DefaultParagraphFont"/>
    <w:link w:val="ToolText"/>
    <w:rsid w:val="0003622E"/>
    <w:rPr>
      <w:rFonts w:ascii="Arial" w:hAnsi="Arial"/>
      <w:noProof/>
      <w:color w:val="001F8E"/>
      <w:sz w:val="22"/>
      <w:szCs w:val="22"/>
      <w:lang w:val="en-US" w:eastAsia="en-US"/>
    </w:rPr>
  </w:style>
  <w:style w:type="character" w:customStyle="1" w:styleId="ToolHeadingChar">
    <w:name w:val="Tool Heading Char"/>
    <w:basedOn w:val="ToolTextChar"/>
    <w:link w:val="ToolHeading"/>
    <w:rsid w:val="0003622E"/>
    <w:rPr>
      <w:rFonts w:ascii="Open Sans" w:hAnsi="Open Sans"/>
      <w:noProof/>
      <w:color w:val="001F8E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85114"/>
    <w:pPr>
      <w:tabs>
        <w:tab w:val="right" w:leader="dot" w:pos="9639"/>
      </w:tabs>
      <w:spacing w:before="0" w:after="0" w:line="380" w:lineRule="exact"/>
      <w:ind w:left="482"/>
    </w:pPr>
    <w:rPr>
      <w:noProof/>
      <w:color w:val="505357"/>
    </w:rPr>
  </w:style>
  <w:style w:type="paragraph" w:customStyle="1" w:styleId="OpDef">
    <w:name w:val="Op Def"/>
    <w:basedOn w:val="Normal"/>
    <w:link w:val="OpDefChar"/>
    <w:autoRedefine/>
    <w:qFormat/>
    <w:rsid w:val="00A934A7"/>
    <w:pPr>
      <w:ind w:left="1531" w:hanging="1531"/>
    </w:pPr>
    <w:rPr>
      <w:rFonts w:ascii="Garamond" w:hAnsi="Garamond"/>
      <w:b/>
      <w:bCs/>
      <w:color w:val="001F8E"/>
      <w:sz w:val="26"/>
      <w:szCs w:val="26"/>
      <w:lang w:val="en-GB"/>
    </w:rPr>
  </w:style>
  <w:style w:type="character" w:customStyle="1" w:styleId="OpDefChar">
    <w:name w:val="Op Def Char"/>
    <w:basedOn w:val="DefaultParagraphFont"/>
    <w:link w:val="OpDef"/>
    <w:rsid w:val="00A934A7"/>
    <w:rPr>
      <w:rFonts w:ascii="Garamond" w:hAnsi="Garamond"/>
      <w:b/>
      <w:bCs/>
      <w:color w:val="001F8E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125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ide">
    <w:name w:val="Aside"/>
    <w:basedOn w:val="StoryHeading"/>
    <w:link w:val="AsideChar"/>
    <w:autoRedefine/>
    <w:rsid w:val="005F6DEA"/>
    <w:pPr>
      <w:framePr w:w="10206" w:hSpace="181" w:wrap="around" w:vAnchor="text" w:hAnchor="text" w:y="1"/>
      <w:shd w:val="solid" w:color="36A7E0" w:fill="auto"/>
      <w:spacing w:before="0" w:after="240" w:line="280" w:lineRule="exact"/>
      <w:ind w:left="851"/>
    </w:pPr>
    <w:rPr>
      <w:rFonts w:ascii="Garamond" w:hAnsi="Garamond"/>
      <w:b/>
      <w:color w:val="FFFFFF" w:themeColor="background1"/>
      <w:sz w:val="24"/>
    </w:rPr>
  </w:style>
  <w:style w:type="paragraph" w:customStyle="1" w:styleId="ReflectionQuestion">
    <w:name w:val="Reflection Question"/>
    <w:basedOn w:val="Normal"/>
    <w:link w:val="ReflectionQuestionChar"/>
    <w:autoRedefine/>
    <w:rsid w:val="00F3797A"/>
    <w:pPr>
      <w:ind w:left="567" w:hanging="567"/>
    </w:pPr>
    <w:rPr>
      <w:b/>
      <w:bCs/>
      <w:sz w:val="28"/>
      <w:szCs w:val="28"/>
    </w:rPr>
  </w:style>
  <w:style w:type="character" w:customStyle="1" w:styleId="AsideChar">
    <w:name w:val="Aside Char"/>
    <w:basedOn w:val="StoryHeadingChar"/>
    <w:link w:val="Aside"/>
    <w:rsid w:val="005F6DEA"/>
    <w:rPr>
      <w:rFonts w:ascii="Garamond" w:hAnsi="Garamond"/>
      <w:b/>
      <w:color w:val="FFFFFF" w:themeColor="background1"/>
      <w:sz w:val="24"/>
      <w:szCs w:val="32"/>
      <w:shd w:val="solid" w:color="36A7E0" w:fill="auto"/>
    </w:rPr>
  </w:style>
  <w:style w:type="paragraph" w:customStyle="1" w:styleId="FigureTableTitle">
    <w:name w:val="Figure/Table Title"/>
    <w:basedOn w:val="Normal"/>
    <w:next w:val="Normal"/>
    <w:link w:val="FigureTableTitleChar"/>
    <w:autoRedefine/>
    <w:qFormat/>
    <w:rsid w:val="00655B34"/>
    <w:rPr>
      <w:b/>
      <w:color w:val="0D2F93"/>
    </w:rPr>
  </w:style>
  <w:style w:type="character" w:customStyle="1" w:styleId="ReflectionQuestionChar">
    <w:name w:val="Reflection Question Char"/>
    <w:basedOn w:val="DefaultParagraphFont"/>
    <w:link w:val="ReflectionQuestion"/>
    <w:rsid w:val="00F3797A"/>
    <w:rPr>
      <w:rFonts w:ascii="Arial" w:hAnsi="Arial"/>
      <w:b/>
      <w:bCs/>
      <w:sz w:val="28"/>
      <w:szCs w:val="28"/>
    </w:rPr>
  </w:style>
  <w:style w:type="character" w:customStyle="1" w:styleId="FigureTableTitleChar">
    <w:name w:val="Figure/Table Title Char"/>
    <w:basedOn w:val="DefaultParagraphFont"/>
    <w:link w:val="FigureTableTitle"/>
    <w:rsid w:val="00655B34"/>
    <w:rPr>
      <w:rFonts w:ascii="Arial" w:hAnsi="Arial"/>
      <w:b/>
      <w:color w:val="0D2F93"/>
      <w:sz w:val="22"/>
      <w:szCs w:val="22"/>
    </w:rPr>
  </w:style>
  <w:style w:type="paragraph" w:customStyle="1" w:styleId="AsideHeading">
    <w:name w:val="Aside Heading"/>
    <w:basedOn w:val="Aside"/>
    <w:next w:val="Aside"/>
    <w:autoRedefine/>
    <w:rsid w:val="005F6DEA"/>
    <w:pPr>
      <w:framePr w:w="0" w:hSpace="0" w:wrap="auto" w:vAnchor="margin" w:yAlign="inline"/>
      <w:shd w:val="solid" w:color="36A7E0" w:fill="36A7E0"/>
      <w:spacing w:before="360" w:after="0" w:line="240" w:lineRule="auto"/>
      <w:ind w:hanging="851"/>
    </w:pPr>
    <w:rPr>
      <w:sz w:val="32"/>
    </w:rPr>
  </w:style>
  <w:style w:type="paragraph" w:customStyle="1" w:styleId="PullQuote">
    <w:name w:val="Pull Quote"/>
    <w:basedOn w:val="KeyMessage"/>
    <w:next w:val="Normal"/>
    <w:autoRedefine/>
    <w:rsid w:val="004160D3"/>
    <w:pPr>
      <w:framePr w:w="3119" w:hSpace="181" w:vSpace="181" w:wrap="around" w:vAnchor="text" w:hAnchor="page" w:x="8347" w:y="432"/>
      <w:shd w:val="solid" w:color="001F8E" w:fill="001F8E"/>
      <w:spacing w:before="360" w:after="360"/>
      <w:ind w:right="0"/>
      <w:contextualSpacing/>
    </w:pPr>
    <w:rPr>
      <w:rFonts w:ascii="Arial" w:hAnsi="Arial"/>
      <w:color w:val="FFFFFF" w:themeColor="background1"/>
      <w:sz w:val="22"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506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CoverSubHeading">
    <w:name w:val="CoverSubHeading"/>
    <w:basedOn w:val="Cover"/>
    <w:autoRedefine/>
    <w:qFormat/>
    <w:rsid w:val="002B6275"/>
    <w:pPr>
      <w:spacing w:before="0" w:line="380" w:lineRule="exact"/>
    </w:pPr>
    <w:rPr>
      <w:color w:val="36A7E0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756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E30B-E50C-1D45-B9DC-C457594D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QLA-Process-Ver16.dotx</Template>
  <TotalTime>1</TotalTime>
  <Pages>1</Pages>
  <Words>43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Quality Council Vi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King</dc:creator>
  <cp:lastModifiedBy>Michael King</cp:lastModifiedBy>
  <cp:revision>2</cp:revision>
  <cp:lastPrinted>2016-05-30T21:02:00Z</cp:lastPrinted>
  <dcterms:created xsi:type="dcterms:W3CDTF">2016-05-30T21:09:00Z</dcterms:created>
  <dcterms:modified xsi:type="dcterms:W3CDTF">2016-05-30T21:09:00Z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658302377</vt:i4>
  </property>
  <property fmtid="{D5CDD505-2E9C-101B-9397-08002B2CF9AE}" pid="3" name="_EmailSubject">
    <vt:lpwstr>Let's talk?  Here are my suggested changes to the Info Doc...</vt:lpwstr>
  </property>
  <property fmtid="{D5CDD505-2E9C-101B-9397-08002B2CF9AE}" pid="4" name="_AuthorEmail">
    <vt:lpwstr>jane.kovacs@qla.com.au</vt:lpwstr>
  </property>
  <property fmtid="{D5CDD505-2E9C-101B-9397-08002B2CF9AE}" pid="5" name="_AuthorEmailDisplayName">
    <vt:lpwstr>Jane Kovacs</vt:lpwstr>
  </property>
  <property fmtid="{D5CDD505-2E9C-101B-9397-08002B2CF9AE}" pid="6" name="_PreviousAdHocReviewCycleID">
    <vt:i4>95959311</vt:i4>
  </property>
  <property fmtid="{D5CDD505-2E9C-101B-9397-08002B2CF9AE}" pid="7" name="_ReviewingToolsShownOnce">
    <vt:lpwstr/>
  </property>
</Properties>
</file>